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4F" w:rsidRPr="0033015A" w:rsidRDefault="009A2544" w:rsidP="0058594F">
      <w:pPr>
        <w:jc w:val="center"/>
        <w:rPr>
          <w:b/>
          <w:sz w:val="28"/>
          <w:szCs w:val="28"/>
        </w:rPr>
      </w:pPr>
      <w:r w:rsidRPr="0033015A">
        <w:rPr>
          <w:b/>
          <w:sz w:val="28"/>
          <w:szCs w:val="28"/>
        </w:rPr>
        <w:t>СОВЕТ СЕЛЬСКОГО ПОСЕЛЕНИЯ «УЛЁ</w:t>
      </w:r>
      <w:r w:rsidR="0058594F" w:rsidRPr="0033015A">
        <w:rPr>
          <w:b/>
          <w:sz w:val="28"/>
          <w:szCs w:val="28"/>
        </w:rPr>
        <w:t>ТОВСКОЕ»</w:t>
      </w:r>
    </w:p>
    <w:p w:rsidR="009559F9" w:rsidRPr="0033015A" w:rsidRDefault="007042E7" w:rsidP="00F06497">
      <w:pPr>
        <w:jc w:val="center"/>
        <w:rPr>
          <w:b/>
          <w:sz w:val="28"/>
          <w:szCs w:val="28"/>
        </w:rPr>
      </w:pPr>
      <w:r w:rsidRPr="0033015A">
        <w:rPr>
          <w:b/>
          <w:sz w:val="28"/>
          <w:szCs w:val="28"/>
        </w:rPr>
        <w:t>МУНИЦИ</w:t>
      </w:r>
      <w:r w:rsidR="0030502E" w:rsidRPr="0033015A">
        <w:rPr>
          <w:b/>
          <w:sz w:val="28"/>
          <w:szCs w:val="28"/>
        </w:rPr>
        <w:t>ПАЛЬНОГО</w:t>
      </w:r>
      <w:r w:rsidR="009559F9" w:rsidRPr="0033015A">
        <w:rPr>
          <w:b/>
          <w:sz w:val="28"/>
          <w:szCs w:val="28"/>
        </w:rPr>
        <w:t xml:space="preserve"> РАЙОН</w:t>
      </w:r>
      <w:r w:rsidR="0030502E" w:rsidRPr="0033015A">
        <w:rPr>
          <w:b/>
          <w:sz w:val="28"/>
          <w:szCs w:val="28"/>
        </w:rPr>
        <w:t>А</w:t>
      </w:r>
      <w:r w:rsidR="009A2544" w:rsidRPr="0033015A">
        <w:rPr>
          <w:b/>
          <w:sz w:val="28"/>
          <w:szCs w:val="28"/>
        </w:rPr>
        <w:t xml:space="preserve"> «УЛЁ</w:t>
      </w:r>
      <w:r w:rsidR="009559F9" w:rsidRPr="0033015A">
        <w:rPr>
          <w:b/>
          <w:sz w:val="28"/>
          <w:szCs w:val="28"/>
        </w:rPr>
        <w:t>ТОВСКИЙ РАЙОН»</w:t>
      </w:r>
    </w:p>
    <w:p w:rsidR="0030502E" w:rsidRPr="0033015A" w:rsidRDefault="0030502E" w:rsidP="00F06497">
      <w:pPr>
        <w:jc w:val="center"/>
        <w:rPr>
          <w:b/>
          <w:sz w:val="28"/>
          <w:szCs w:val="28"/>
        </w:rPr>
      </w:pPr>
      <w:r w:rsidRPr="0033015A">
        <w:rPr>
          <w:b/>
          <w:sz w:val="28"/>
          <w:szCs w:val="28"/>
        </w:rPr>
        <w:t>ЗАБАЙКАЛЬСКОГО КРАЯ</w:t>
      </w:r>
    </w:p>
    <w:p w:rsidR="009559F9" w:rsidRPr="0033015A" w:rsidRDefault="003962F6" w:rsidP="00111E9A">
      <w:pPr>
        <w:jc w:val="center"/>
        <w:rPr>
          <w:b/>
          <w:sz w:val="28"/>
          <w:szCs w:val="28"/>
        </w:rPr>
      </w:pPr>
      <w:r w:rsidRPr="0033015A">
        <w:rPr>
          <w:b/>
          <w:sz w:val="28"/>
          <w:szCs w:val="28"/>
        </w:rPr>
        <w:t>РЕШЕНИ</w:t>
      </w:r>
      <w:r w:rsidR="009559F9" w:rsidRPr="0033015A">
        <w:rPr>
          <w:b/>
          <w:sz w:val="28"/>
          <w:szCs w:val="28"/>
        </w:rPr>
        <w:t>Е</w:t>
      </w:r>
    </w:p>
    <w:p w:rsidR="009905C8" w:rsidRPr="00352A54" w:rsidRDefault="009905C8" w:rsidP="00111E9A">
      <w:pPr>
        <w:jc w:val="center"/>
        <w:rPr>
          <w:sz w:val="28"/>
          <w:szCs w:val="28"/>
        </w:rPr>
      </w:pPr>
    </w:p>
    <w:p w:rsidR="00952755" w:rsidRDefault="000C16AE" w:rsidP="0095275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52755">
        <w:rPr>
          <w:sz w:val="28"/>
          <w:szCs w:val="28"/>
        </w:rPr>
        <w:t>1</w:t>
      </w:r>
      <w:r w:rsidR="00B86B4A">
        <w:rPr>
          <w:sz w:val="28"/>
          <w:szCs w:val="28"/>
        </w:rPr>
        <w:t>8</w:t>
      </w:r>
      <w:r w:rsidR="00AE52F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00688">
        <w:rPr>
          <w:sz w:val="28"/>
          <w:szCs w:val="28"/>
        </w:rPr>
        <w:t>декабря</w:t>
      </w:r>
      <w:r w:rsidR="004E5AC6">
        <w:rPr>
          <w:sz w:val="28"/>
          <w:szCs w:val="28"/>
        </w:rPr>
        <w:t xml:space="preserve">   </w:t>
      </w:r>
      <w:r w:rsidR="009559F9" w:rsidRPr="00180695">
        <w:rPr>
          <w:sz w:val="28"/>
          <w:szCs w:val="28"/>
        </w:rPr>
        <w:t>20</w:t>
      </w:r>
      <w:r w:rsidR="00E60C8D">
        <w:rPr>
          <w:sz w:val="28"/>
          <w:szCs w:val="28"/>
        </w:rPr>
        <w:t>1</w:t>
      </w:r>
      <w:r w:rsidR="00952755">
        <w:rPr>
          <w:sz w:val="28"/>
          <w:szCs w:val="28"/>
        </w:rPr>
        <w:t>8</w:t>
      </w:r>
      <w:r w:rsidR="009559F9" w:rsidRPr="00180695">
        <w:rPr>
          <w:sz w:val="28"/>
          <w:szCs w:val="28"/>
        </w:rPr>
        <w:t xml:space="preserve"> года           </w:t>
      </w:r>
      <w:r w:rsidR="00EA478D">
        <w:rPr>
          <w:sz w:val="28"/>
          <w:szCs w:val="28"/>
        </w:rPr>
        <w:t xml:space="preserve">                   </w:t>
      </w:r>
      <w:r w:rsidR="009559F9" w:rsidRPr="00180695">
        <w:rPr>
          <w:sz w:val="28"/>
          <w:szCs w:val="28"/>
        </w:rPr>
        <w:t xml:space="preserve">           </w:t>
      </w:r>
      <w:r w:rsidR="009559F9">
        <w:rPr>
          <w:sz w:val="28"/>
          <w:szCs w:val="28"/>
        </w:rPr>
        <w:t xml:space="preserve">        </w:t>
      </w:r>
      <w:r w:rsidR="00952755">
        <w:rPr>
          <w:sz w:val="28"/>
          <w:szCs w:val="28"/>
        </w:rPr>
        <w:t xml:space="preserve">           </w:t>
      </w:r>
      <w:r w:rsidR="000E2FFF">
        <w:rPr>
          <w:sz w:val="28"/>
          <w:szCs w:val="28"/>
        </w:rPr>
        <w:t xml:space="preserve">      </w:t>
      </w:r>
      <w:r w:rsidR="00AE52FF">
        <w:rPr>
          <w:sz w:val="28"/>
          <w:szCs w:val="28"/>
        </w:rPr>
        <w:t xml:space="preserve">  </w:t>
      </w:r>
      <w:r w:rsidR="0095275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0E2FFF">
        <w:rPr>
          <w:sz w:val="28"/>
          <w:szCs w:val="28"/>
        </w:rPr>
        <w:t>101</w:t>
      </w:r>
    </w:p>
    <w:p w:rsidR="00952755" w:rsidRDefault="00952755" w:rsidP="00952755">
      <w:pPr>
        <w:rPr>
          <w:sz w:val="28"/>
          <w:szCs w:val="28"/>
        </w:rPr>
      </w:pPr>
    </w:p>
    <w:p w:rsidR="009559F9" w:rsidRDefault="00952755" w:rsidP="00952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с.Улёты</w:t>
      </w:r>
      <w:r w:rsidR="00AE52FF">
        <w:rPr>
          <w:sz w:val="28"/>
          <w:szCs w:val="28"/>
        </w:rPr>
        <w:t xml:space="preserve">                    </w:t>
      </w:r>
      <w:r w:rsidR="0033015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AE52FF" w:rsidRPr="0033015A" w:rsidRDefault="00AE52FF" w:rsidP="00AE52FF">
      <w:pPr>
        <w:rPr>
          <w:b/>
          <w:sz w:val="28"/>
          <w:szCs w:val="28"/>
        </w:rPr>
      </w:pPr>
    </w:p>
    <w:p w:rsidR="00AE52FF" w:rsidRPr="0033015A" w:rsidRDefault="006042E5" w:rsidP="006042E5">
      <w:pPr>
        <w:jc w:val="both"/>
        <w:rPr>
          <w:b/>
          <w:bCs/>
        </w:rPr>
      </w:pPr>
      <w:r w:rsidRPr="0033015A">
        <w:rPr>
          <w:b/>
          <w:bCs/>
        </w:rPr>
        <w:t>О</w:t>
      </w:r>
      <w:r w:rsidR="0056251D">
        <w:rPr>
          <w:b/>
          <w:bCs/>
        </w:rPr>
        <w:t xml:space="preserve">б утверждении годового </w:t>
      </w:r>
      <w:r w:rsidR="00AE52FF" w:rsidRPr="0033015A">
        <w:rPr>
          <w:b/>
          <w:bCs/>
        </w:rPr>
        <w:t xml:space="preserve">плана социально-экономического </w:t>
      </w:r>
      <w:r w:rsidR="000E2FFF" w:rsidRPr="0033015A">
        <w:rPr>
          <w:b/>
          <w:bCs/>
        </w:rPr>
        <w:t>развития сельского</w:t>
      </w:r>
      <w:r w:rsidR="0033015A" w:rsidRPr="0033015A">
        <w:rPr>
          <w:b/>
          <w:bCs/>
        </w:rPr>
        <w:t xml:space="preserve"> </w:t>
      </w:r>
      <w:r w:rsidR="00AE52FF" w:rsidRPr="0033015A">
        <w:rPr>
          <w:b/>
          <w:bCs/>
        </w:rPr>
        <w:t>поселения «Улётовское» муниципального района «Улётовский район»</w:t>
      </w:r>
      <w:r w:rsidR="009905C8" w:rsidRPr="0033015A">
        <w:rPr>
          <w:b/>
          <w:bCs/>
        </w:rPr>
        <w:t xml:space="preserve"> </w:t>
      </w:r>
      <w:r w:rsidR="00A00688">
        <w:rPr>
          <w:b/>
          <w:bCs/>
        </w:rPr>
        <w:t xml:space="preserve">на </w:t>
      </w:r>
      <w:r w:rsidR="00AE52FF" w:rsidRPr="0033015A">
        <w:rPr>
          <w:b/>
          <w:bCs/>
        </w:rPr>
        <w:t>201</w:t>
      </w:r>
      <w:r w:rsidR="00952755">
        <w:rPr>
          <w:b/>
          <w:bCs/>
        </w:rPr>
        <w:t>9</w:t>
      </w:r>
      <w:r w:rsidR="00AE52FF" w:rsidRPr="0033015A">
        <w:rPr>
          <w:b/>
          <w:bCs/>
        </w:rPr>
        <w:t xml:space="preserve"> год</w:t>
      </w:r>
    </w:p>
    <w:p w:rsidR="009905C8" w:rsidRPr="003962F6" w:rsidRDefault="009905C8" w:rsidP="006042E5">
      <w:pPr>
        <w:jc w:val="both"/>
        <w:rPr>
          <w:bCs/>
        </w:rPr>
      </w:pPr>
    </w:p>
    <w:p w:rsidR="009559F9" w:rsidRDefault="009559F9" w:rsidP="009559F9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FF128E" w:rsidRDefault="009905C8" w:rsidP="00504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0688">
        <w:rPr>
          <w:sz w:val="28"/>
          <w:szCs w:val="28"/>
        </w:rPr>
        <w:t>В соответствии с Устав</w:t>
      </w:r>
      <w:r w:rsidR="0056251D">
        <w:rPr>
          <w:sz w:val="28"/>
          <w:szCs w:val="28"/>
        </w:rPr>
        <w:t>ом</w:t>
      </w:r>
      <w:r w:rsidR="001B2D3C">
        <w:rPr>
          <w:sz w:val="28"/>
          <w:szCs w:val="28"/>
        </w:rPr>
        <w:t xml:space="preserve"> сельского поселения «Улётовское» муниципального района «Улётовский район»</w:t>
      </w:r>
      <w:r w:rsidR="00A00688">
        <w:rPr>
          <w:sz w:val="28"/>
          <w:szCs w:val="28"/>
        </w:rPr>
        <w:t xml:space="preserve">, </w:t>
      </w:r>
      <w:r w:rsidR="0056251D">
        <w:rPr>
          <w:sz w:val="28"/>
          <w:szCs w:val="28"/>
        </w:rPr>
        <w:t xml:space="preserve">рассмотрев проект </w:t>
      </w:r>
      <w:r w:rsidR="000E2FFF">
        <w:rPr>
          <w:sz w:val="28"/>
          <w:szCs w:val="28"/>
        </w:rPr>
        <w:t>плана социально</w:t>
      </w:r>
      <w:r w:rsidR="0056251D">
        <w:rPr>
          <w:sz w:val="28"/>
          <w:szCs w:val="28"/>
        </w:rPr>
        <w:t>-экономического развития сельского поселения «</w:t>
      </w:r>
      <w:r w:rsidR="000E2FFF">
        <w:rPr>
          <w:sz w:val="28"/>
          <w:szCs w:val="28"/>
        </w:rPr>
        <w:t>Улётовское» Совет</w:t>
      </w:r>
      <w:r>
        <w:rPr>
          <w:sz w:val="28"/>
          <w:szCs w:val="28"/>
        </w:rPr>
        <w:t xml:space="preserve"> сельского поселения «Улётовское» муниципального района «Улётовский район»</w:t>
      </w:r>
      <w:r w:rsidR="00A00688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 xml:space="preserve"> </w:t>
      </w:r>
    </w:p>
    <w:p w:rsidR="009905C8" w:rsidRDefault="009905C8" w:rsidP="005040F8">
      <w:pPr>
        <w:jc w:val="both"/>
        <w:rPr>
          <w:sz w:val="28"/>
          <w:szCs w:val="28"/>
        </w:rPr>
      </w:pPr>
    </w:p>
    <w:p w:rsidR="009905C8" w:rsidRDefault="009905C8" w:rsidP="00504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 Е Ш И Л:</w:t>
      </w:r>
    </w:p>
    <w:p w:rsidR="0033015A" w:rsidRDefault="0033015A" w:rsidP="005040F8">
      <w:pPr>
        <w:jc w:val="both"/>
        <w:rPr>
          <w:sz w:val="28"/>
          <w:szCs w:val="28"/>
        </w:rPr>
      </w:pPr>
    </w:p>
    <w:p w:rsidR="009905C8" w:rsidRDefault="009905C8" w:rsidP="00504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251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план социально-экономического развития сельского поселения «Улётовское» муниципального района «Улётовский район»</w:t>
      </w:r>
      <w:r w:rsidR="00A00688">
        <w:rPr>
          <w:sz w:val="28"/>
          <w:szCs w:val="28"/>
        </w:rPr>
        <w:t xml:space="preserve"> Забайкальского края н</w:t>
      </w:r>
      <w:r>
        <w:rPr>
          <w:sz w:val="28"/>
          <w:szCs w:val="28"/>
        </w:rPr>
        <w:t>а 201</w:t>
      </w:r>
      <w:r w:rsidR="00952755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CC6AE2" w:rsidRDefault="00CC6AE2" w:rsidP="009A254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251D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со дня его обнародования на информационных стендах администрации сельского поселения «Улётовское», районной библиотеки и библиотеки с.</w:t>
      </w:r>
      <w:r w:rsidR="00FA2767">
        <w:rPr>
          <w:sz w:val="28"/>
          <w:szCs w:val="28"/>
        </w:rPr>
        <w:t xml:space="preserve"> </w:t>
      </w:r>
      <w:r>
        <w:rPr>
          <w:sz w:val="28"/>
          <w:szCs w:val="28"/>
        </w:rPr>
        <w:t>Бальзой.</w:t>
      </w:r>
    </w:p>
    <w:p w:rsidR="009905C8" w:rsidRDefault="009905C8" w:rsidP="009A254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7B7C67" w:rsidRDefault="007B7C67" w:rsidP="009A254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7B7C67" w:rsidRDefault="007B7C67" w:rsidP="009A254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9905C8" w:rsidRDefault="009905C8" w:rsidP="009A254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9A2544" w:rsidRDefault="009A2544" w:rsidP="009A254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9559F9" w:rsidRDefault="00D254B8" w:rsidP="00A27E77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0502E" w:rsidRDefault="007B7C67" w:rsidP="009559F9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559F9" w:rsidRPr="009E32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0502E">
        <w:rPr>
          <w:sz w:val="28"/>
          <w:szCs w:val="28"/>
        </w:rPr>
        <w:t xml:space="preserve"> </w:t>
      </w:r>
      <w:r w:rsidR="009559F9" w:rsidRPr="009E32EF">
        <w:rPr>
          <w:sz w:val="28"/>
          <w:szCs w:val="28"/>
        </w:rPr>
        <w:t>сельского поселения</w:t>
      </w:r>
    </w:p>
    <w:p w:rsidR="009559F9" w:rsidRDefault="009A2544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«Улё</w:t>
      </w:r>
      <w:r w:rsidR="009559F9" w:rsidRPr="009E32EF">
        <w:rPr>
          <w:sz w:val="28"/>
          <w:szCs w:val="28"/>
        </w:rPr>
        <w:t xml:space="preserve">товское»                          </w:t>
      </w:r>
      <w:r w:rsidR="008A79B0">
        <w:rPr>
          <w:sz w:val="28"/>
          <w:szCs w:val="28"/>
        </w:rPr>
        <w:t xml:space="preserve">              </w:t>
      </w:r>
      <w:r w:rsidR="0030502E">
        <w:rPr>
          <w:sz w:val="28"/>
          <w:szCs w:val="28"/>
        </w:rPr>
        <w:t xml:space="preserve">                                    </w:t>
      </w:r>
      <w:r w:rsidR="007B7C67">
        <w:rPr>
          <w:sz w:val="28"/>
          <w:szCs w:val="28"/>
        </w:rPr>
        <w:t>Алексеев С.В.</w:t>
      </w:r>
    </w:p>
    <w:p w:rsidR="00FA1AC6" w:rsidRDefault="00FA1AC6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A1AC6" w:rsidRDefault="00FA1AC6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A1AC6" w:rsidRDefault="00FA1AC6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A1AC6" w:rsidRDefault="00FA1AC6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A1AC6" w:rsidRDefault="00FA1AC6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A1AC6" w:rsidRDefault="00FA1AC6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A1AC6" w:rsidRDefault="00FA1AC6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A1AC6" w:rsidRDefault="00FA1AC6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A1AC6" w:rsidRDefault="00FA1AC6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A1AC6" w:rsidRDefault="00FA1AC6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A1AC6" w:rsidRDefault="00FA1AC6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A1AC6" w:rsidRDefault="00FA1AC6" w:rsidP="00FA1AC6">
      <w:pPr>
        <w:jc w:val="center"/>
        <w:rPr>
          <w:b/>
          <w:sz w:val="40"/>
          <w:szCs w:val="40"/>
        </w:rPr>
      </w:pPr>
    </w:p>
    <w:p w:rsidR="00FA1AC6" w:rsidRDefault="00FA1AC6" w:rsidP="00FA1AC6">
      <w:pPr>
        <w:jc w:val="center"/>
        <w:rPr>
          <w:b/>
          <w:sz w:val="40"/>
          <w:szCs w:val="40"/>
        </w:rPr>
      </w:pPr>
    </w:p>
    <w:p w:rsidR="00FA1AC6" w:rsidRDefault="00FA1AC6" w:rsidP="00FA1AC6">
      <w:pPr>
        <w:jc w:val="center"/>
        <w:rPr>
          <w:b/>
          <w:sz w:val="40"/>
          <w:szCs w:val="40"/>
        </w:rPr>
      </w:pPr>
    </w:p>
    <w:p w:rsidR="00FA1AC6" w:rsidRDefault="00FA1AC6" w:rsidP="00FA1AC6">
      <w:pPr>
        <w:jc w:val="center"/>
        <w:rPr>
          <w:b/>
          <w:sz w:val="40"/>
          <w:szCs w:val="40"/>
        </w:rPr>
      </w:pPr>
    </w:p>
    <w:p w:rsidR="00FA1AC6" w:rsidRDefault="00FA1AC6" w:rsidP="00FA1AC6">
      <w:pPr>
        <w:jc w:val="center"/>
        <w:rPr>
          <w:b/>
          <w:sz w:val="40"/>
          <w:szCs w:val="40"/>
        </w:rPr>
      </w:pPr>
    </w:p>
    <w:p w:rsidR="00FA1AC6" w:rsidRDefault="00FA1AC6" w:rsidP="00FA1AC6">
      <w:pPr>
        <w:jc w:val="center"/>
        <w:rPr>
          <w:b/>
          <w:sz w:val="40"/>
          <w:szCs w:val="40"/>
        </w:rPr>
      </w:pPr>
    </w:p>
    <w:p w:rsidR="00FA1AC6" w:rsidRDefault="00FA1AC6" w:rsidP="00FA1AC6">
      <w:pPr>
        <w:jc w:val="center"/>
        <w:rPr>
          <w:b/>
          <w:sz w:val="40"/>
          <w:szCs w:val="40"/>
        </w:rPr>
      </w:pPr>
    </w:p>
    <w:p w:rsidR="00FA1AC6" w:rsidRDefault="00FA1AC6" w:rsidP="00FA1A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FA1AC6" w:rsidRDefault="00FA1AC6" w:rsidP="00FA1A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СОЦИАЛЬНО-ЭКОНОМИЧЕСКОГО РАЗВИТИЯ</w:t>
      </w:r>
    </w:p>
    <w:p w:rsidR="00FA1AC6" w:rsidRDefault="00FA1AC6" w:rsidP="00FA1A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«УЛЁТОВСКОЕ»</w:t>
      </w:r>
    </w:p>
    <w:p w:rsidR="00FA1AC6" w:rsidRDefault="00FA1AC6" w:rsidP="00FA1A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«УЛЁТОВСКИЙ РАЙОН»</w:t>
      </w:r>
    </w:p>
    <w:p w:rsidR="00FA1AC6" w:rsidRDefault="00FA1AC6" w:rsidP="00FA1A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FA1AC6" w:rsidRDefault="00FA1AC6" w:rsidP="00FA1A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 ГОД</w:t>
      </w:r>
    </w:p>
    <w:p w:rsidR="00FA1AC6" w:rsidRDefault="00FA1AC6" w:rsidP="00FA1AC6">
      <w:pPr>
        <w:jc w:val="center"/>
        <w:rPr>
          <w:b/>
          <w:sz w:val="40"/>
          <w:szCs w:val="40"/>
        </w:rPr>
      </w:pPr>
    </w:p>
    <w:p w:rsidR="00FA1AC6" w:rsidRDefault="00FA1AC6" w:rsidP="00FA1AC6">
      <w:pPr>
        <w:jc w:val="center"/>
        <w:rPr>
          <w:b/>
          <w:sz w:val="20"/>
          <w:szCs w:val="20"/>
        </w:rPr>
      </w:pPr>
    </w:p>
    <w:p w:rsidR="00FA1AC6" w:rsidRDefault="00FA1AC6" w:rsidP="00FA1AC6">
      <w:pPr>
        <w:jc w:val="center"/>
        <w:rPr>
          <w:b/>
        </w:rPr>
      </w:pPr>
    </w:p>
    <w:p w:rsidR="00FA1AC6" w:rsidRDefault="00FA1AC6" w:rsidP="00FA1AC6">
      <w:pPr>
        <w:jc w:val="center"/>
        <w:rPr>
          <w:b/>
        </w:rPr>
      </w:pPr>
    </w:p>
    <w:p w:rsidR="00FA1AC6" w:rsidRDefault="00FA1AC6" w:rsidP="00FA1AC6">
      <w:pPr>
        <w:jc w:val="center"/>
        <w:rPr>
          <w:b/>
        </w:rPr>
      </w:pPr>
    </w:p>
    <w:p w:rsidR="00FA1AC6" w:rsidRDefault="00FA1AC6" w:rsidP="00FA1AC6">
      <w:pPr>
        <w:jc w:val="center"/>
        <w:rPr>
          <w:b/>
        </w:rPr>
      </w:pPr>
    </w:p>
    <w:p w:rsidR="00FA1AC6" w:rsidRDefault="00FA1AC6" w:rsidP="00FA1AC6">
      <w:pPr>
        <w:jc w:val="center"/>
        <w:rPr>
          <w:b/>
        </w:rPr>
      </w:pPr>
    </w:p>
    <w:p w:rsidR="00FA1AC6" w:rsidRDefault="00FA1AC6" w:rsidP="00FA1AC6">
      <w:pPr>
        <w:jc w:val="center"/>
        <w:rPr>
          <w:b/>
        </w:rPr>
      </w:pPr>
    </w:p>
    <w:p w:rsidR="00FA1AC6" w:rsidRDefault="00FA1AC6" w:rsidP="00FA1AC6">
      <w:pPr>
        <w:jc w:val="center"/>
        <w:rPr>
          <w:b/>
        </w:rPr>
      </w:pPr>
    </w:p>
    <w:p w:rsidR="00FA1AC6" w:rsidRDefault="00FA1AC6" w:rsidP="00FA1AC6">
      <w:pPr>
        <w:jc w:val="center"/>
        <w:rPr>
          <w:b/>
        </w:rPr>
      </w:pPr>
    </w:p>
    <w:p w:rsidR="00FA1AC6" w:rsidRDefault="00FA1AC6" w:rsidP="00FA1AC6">
      <w:pPr>
        <w:jc w:val="center"/>
        <w:rPr>
          <w:b/>
        </w:rPr>
      </w:pPr>
    </w:p>
    <w:p w:rsidR="00FA1AC6" w:rsidRDefault="00FA1AC6" w:rsidP="00FA1AC6">
      <w:pPr>
        <w:jc w:val="center"/>
        <w:rPr>
          <w:b/>
        </w:rPr>
      </w:pPr>
    </w:p>
    <w:p w:rsidR="00FA1AC6" w:rsidRDefault="00FA1AC6" w:rsidP="00FA1AC6">
      <w:pPr>
        <w:jc w:val="center"/>
        <w:rPr>
          <w:b/>
        </w:rPr>
      </w:pPr>
    </w:p>
    <w:p w:rsidR="00FA1AC6" w:rsidRDefault="00FA1AC6" w:rsidP="00FA1AC6">
      <w:pPr>
        <w:jc w:val="center"/>
        <w:rPr>
          <w:b/>
        </w:rPr>
      </w:pPr>
    </w:p>
    <w:p w:rsidR="00FA1AC6" w:rsidRDefault="00FA1AC6" w:rsidP="00FA1AC6">
      <w:pPr>
        <w:jc w:val="center"/>
        <w:rPr>
          <w:b/>
        </w:rPr>
      </w:pPr>
    </w:p>
    <w:p w:rsidR="00FA1AC6" w:rsidRDefault="00FA1AC6" w:rsidP="00FA1AC6">
      <w:pPr>
        <w:jc w:val="center"/>
        <w:rPr>
          <w:b/>
        </w:rPr>
      </w:pPr>
    </w:p>
    <w:p w:rsidR="00FA1AC6" w:rsidRDefault="00FA1AC6" w:rsidP="00FA1AC6">
      <w:pPr>
        <w:jc w:val="center"/>
        <w:rPr>
          <w:b/>
        </w:rPr>
      </w:pPr>
    </w:p>
    <w:p w:rsidR="00FA1AC6" w:rsidRDefault="00FA1AC6" w:rsidP="00FA1AC6">
      <w:pPr>
        <w:jc w:val="center"/>
        <w:rPr>
          <w:b/>
        </w:rPr>
      </w:pPr>
    </w:p>
    <w:p w:rsidR="00FA1AC6" w:rsidRDefault="00FA1AC6" w:rsidP="00FA1AC6">
      <w:pPr>
        <w:jc w:val="center"/>
        <w:rPr>
          <w:b/>
        </w:rPr>
      </w:pPr>
    </w:p>
    <w:p w:rsidR="00FA1AC6" w:rsidRDefault="00FA1AC6" w:rsidP="00FA1AC6">
      <w:pPr>
        <w:jc w:val="center"/>
        <w:rPr>
          <w:b/>
        </w:rPr>
      </w:pPr>
    </w:p>
    <w:p w:rsidR="00FA1AC6" w:rsidRDefault="00FA1AC6" w:rsidP="00FA1AC6">
      <w:pPr>
        <w:jc w:val="center"/>
        <w:rPr>
          <w:b/>
        </w:rPr>
      </w:pPr>
    </w:p>
    <w:p w:rsidR="00FA1AC6" w:rsidRDefault="00FA1AC6" w:rsidP="00FA1AC6">
      <w:pPr>
        <w:jc w:val="center"/>
        <w:rPr>
          <w:b/>
        </w:rPr>
      </w:pPr>
      <w:bookmarkStart w:id="0" w:name="_GoBack"/>
      <w:bookmarkEnd w:id="0"/>
    </w:p>
    <w:p w:rsidR="00FA1AC6" w:rsidRDefault="00FA1AC6" w:rsidP="00FA1AC6">
      <w:pPr>
        <w:jc w:val="center"/>
        <w:rPr>
          <w:b/>
        </w:rPr>
      </w:pPr>
    </w:p>
    <w:p w:rsidR="00FA1AC6" w:rsidRDefault="00FA1AC6" w:rsidP="00FA1AC6">
      <w:pPr>
        <w:jc w:val="center"/>
        <w:rPr>
          <w:b/>
        </w:rPr>
      </w:pPr>
    </w:p>
    <w:p w:rsidR="00FA1AC6" w:rsidRDefault="00FA1AC6" w:rsidP="00FA1AC6">
      <w:pPr>
        <w:jc w:val="center"/>
        <w:rPr>
          <w:b/>
        </w:rPr>
      </w:pPr>
    </w:p>
    <w:p w:rsidR="00FA1AC6" w:rsidRDefault="00FA1AC6" w:rsidP="00FA1AC6">
      <w:pPr>
        <w:jc w:val="center"/>
        <w:rPr>
          <w:b/>
        </w:rPr>
      </w:pPr>
    </w:p>
    <w:p w:rsidR="00FA1AC6" w:rsidRDefault="00FA1AC6" w:rsidP="00FA1AC6">
      <w:pPr>
        <w:jc w:val="center"/>
        <w:rPr>
          <w:b/>
        </w:rPr>
      </w:pPr>
    </w:p>
    <w:p w:rsidR="00FA1AC6" w:rsidRDefault="00FA1AC6" w:rsidP="00FA1AC6">
      <w:pPr>
        <w:jc w:val="center"/>
        <w:rPr>
          <w:b/>
        </w:rPr>
      </w:pPr>
    </w:p>
    <w:p w:rsidR="00FA1AC6" w:rsidRDefault="00FA1AC6" w:rsidP="00FA1AC6">
      <w:pPr>
        <w:jc w:val="center"/>
        <w:rPr>
          <w:b/>
        </w:rPr>
      </w:pPr>
    </w:p>
    <w:p w:rsidR="00FA1AC6" w:rsidRDefault="00FA1AC6" w:rsidP="00FA1AC6">
      <w:pPr>
        <w:jc w:val="center"/>
        <w:rPr>
          <w:b/>
        </w:rPr>
      </w:pPr>
    </w:p>
    <w:p w:rsidR="00FA1AC6" w:rsidRDefault="00FA1AC6" w:rsidP="00FA1AC6">
      <w:pPr>
        <w:jc w:val="center"/>
        <w:rPr>
          <w:b/>
        </w:rPr>
      </w:pPr>
      <w:r>
        <w:rPr>
          <w:b/>
        </w:rPr>
        <w:t xml:space="preserve">Улеты  2018г.  </w:t>
      </w:r>
    </w:p>
    <w:p w:rsidR="00FA1AC6" w:rsidRDefault="00FA1AC6" w:rsidP="00FA1AC6">
      <w:pPr>
        <w:rPr>
          <w:sz w:val="28"/>
          <w:szCs w:val="28"/>
        </w:rPr>
        <w:sectPr w:rsidR="00FA1AC6">
          <w:pgSz w:w="11907" w:h="16840"/>
          <w:pgMar w:top="1134" w:right="851" w:bottom="1134" w:left="1134" w:header="709" w:footer="737" w:gutter="0"/>
          <w:cols w:space="720"/>
        </w:sectPr>
      </w:pPr>
    </w:p>
    <w:p w:rsidR="00FA1AC6" w:rsidRDefault="00FA1AC6" w:rsidP="00FA1AC6">
      <w:pPr>
        <w:ind w:right="6"/>
        <w:jc w:val="center"/>
        <w:rPr>
          <w:b/>
          <w:color w:val="993300"/>
        </w:rPr>
      </w:pPr>
    </w:p>
    <w:p w:rsidR="00FA1AC6" w:rsidRDefault="00FA1AC6" w:rsidP="00FA1AC6">
      <w:pPr>
        <w:ind w:firstLine="567"/>
        <w:jc w:val="center"/>
        <w:rPr>
          <w:b/>
        </w:rPr>
      </w:pPr>
      <w:bookmarkStart w:id="1" w:name="_Toc160415931"/>
      <w:r>
        <w:rPr>
          <w:b/>
        </w:rPr>
        <w:t xml:space="preserve">ПЛАН  СОЦИАЛЬНО-ЭКОНОМИЧЕСКОГО РАЗВИТИЯ СЕЛЬСКОГО </w:t>
      </w:r>
    </w:p>
    <w:p w:rsidR="00FA1AC6" w:rsidRDefault="00FA1AC6" w:rsidP="00FA1AC6">
      <w:pPr>
        <w:ind w:firstLine="567"/>
        <w:jc w:val="center"/>
        <w:rPr>
          <w:b/>
        </w:rPr>
      </w:pPr>
      <w:r>
        <w:rPr>
          <w:b/>
        </w:rPr>
        <w:t>ПОСЕЛЕНИЯ «УЛЁТОВСКОЕ» МУНИЦИПАЛЬНОГО РАЙОНА «УЛЁТОВСКИЙ РАЙОН»  ЗАБАЙКАЛЬСКОГО КРАЯ</w:t>
      </w:r>
    </w:p>
    <w:p w:rsidR="00FA1AC6" w:rsidRDefault="00FA1AC6" w:rsidP="00FA1AC6">
      <w:pPr>
        <w:ind w:firstLine="567"/>
        <w:jc w:val="center"/>
        <w:rPr>
          <w:b/>
        </w:rPr>
      </w:pPr>
      <w:r>
        <w:rPr>
          <w:b/>
        </w:rPr>
        <w:t>НА 2019 ГОД</w:t>
      </w:r>
    </w:p>
    <w:p w:rsidR="00FA1AC6" w:rsidRDefault="00FA1AC6" w:rsidP="00FA1AC6">
      <w:pPr>
        <w:ind w:firstLine="567"/>
        <w:jc w:val="center"/>
        <w:rPr>
          <w:b/>
        </w:rPr>
      </w:pPr>
    </w:p>
    <w:p w:rsidR="00FA1AC6" w:rsidRDefault="00FA1AC6" w:rsidP="00FA1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 социально- экономического развития сельского поселения «Улётовское» муниципального района «Улётовский район» Забайкальского края на 2018 год  разработан в целях реализации  среднесрочного плана социально-экономического развития сельского поселения «Улётовское» муниципального района  «Улётовский район» Забайкальского края  на 2016-2020 годы.</w:t>
      </w:r>
    </w:p>
    <w:p w:rsidR="00FA1AC6" w:rsidRDefault="00FA1AC6" w:rsidP="00FA1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мероприятий, предусмотренных планом социально-экономического развития сельского поселения, направлена на улучшение социально-экономического положения поселения, достижение положительной динамики основных показателей социально-экономического развития сельского поселения «Улётовское».</w:t>
      </w:r>
    </w:p>
    <w:p w:rsidR="00FA1AC6" w:rsidRDefault="00FA1AC6" w:rsidP="00FA1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Основными задачами плана социально-экономического развития сельского поселения «Улётовское» являются:</w:t>
      </w:r>
    </w:p>
    <w:p w:rsidR="00FA1AC6" w:rsidRDefault="00FA1AC6" w:rsidP="00FA1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создание условий для повышения благосостояния населения;</w:t>
      </w:r>
    </w:p>
    <w:p w:rsidR="00FA1AC6" w:rsidRDefault="00FA1AC6" w:rsidP="00FA1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-повышение устойчивости демографического развития;</w:t>
      </w:r>
    </w:p>
    <w:p w:rsidR="00FA1AC6" w:rsidRDefault="00FA1AC6" w:rsidP="00FA1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-увеличение собственных доходов бюджета и рациональное их использование;</w:t>
      </w:r>
    </w:p>
    <w:p w:rsidR="00FA1AC6" w:rsidRDefault="00FA1AC6" w:rsidP="00FA1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развитие коммунальной инфраструктуры;</w:t>
      </w:r>
    </w:p>
    <w:p w:rsidR="00FA1AC6" w:rsidRDefault="00FA1AC6" w:rsidP="00FA1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-содействие развитию малого и среднего предпринимательства.</w:t>
      </w:r>
    </w:p>
    <w:p w:rsidR="00FA1AC6" w:rsidRDefault="00FA1AC6" w:rsidP="00FA1AC6">
      <w:pPr>
        <w:ind w:firstLine="720"/>
        <w:jc w:val="both"/>
      </w:pPr>
    </w:p>
    <w:p w:rsidR="00FA1AC6" w:rsidRDefault="00FA1AC6" w:rsidP="00FA1AC6">
      <w:pPr>
        <w:jc w:val="center"/>
        <w:rPr>
          <w:b/>
        </w:rPr>
      </w:pPr>
      <w:r>
        <w:rPr>
          <w:b/>
        </w:rPr>
        <w:t>Основные показатели социально-экономического развития сельского поселения</w:t>
      </w:r>
    </w:p>
    <w:p w:rsidR="00FA1AC6" w:rsidRDefault="00FA1AC6" w:rsidP="00FA1AC6">
      <w:pPr>
        <w:jc w:val="center"/>
        <w:rPr>
          <w:b/>
        </w:rPr>
      </w:pPr>
      <w:r>
        <w:rPr>
          <w:b/>
        </w:rPr>
        <w:t xml:space="preserve"> «Улётовское» муниципального района «Улётовский район» Забайкальского края </w:t>
      </w:r>
    </w:p>
    <w:p w:rsidR="00FA1AC6" w:rsidRDefault="00FA1AC6" w:rsidP="00FA1AC6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1418"/>
        <w:gridCol w:w="1559"/>
        <w:gridCol w:w="1560"/>
      </w:tblGrid>
      <w:tr w:rsidR="00FA1AC6" w:rsidTr="00FA1AC6">
        <w:trPr>
          <w:trHeight w:val="9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rPr>
                <w:sz w:val="20"/>
                <w:szCs w:val="20"/>
              </w:rPr>
            </w:pPr>
          </w:p>
          <w:p w:rsidR="00FA1AC6" w:rsidRDefault="00FA1AC6">
            <w:r>
              <w:t>№/п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/>
          <w:p w:rsidR="00FA1AC6" w:rsidRDefault="00FA1AC6">
            <w:r>
              <w:t>Наименование индикаторов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  <w: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2018 год</w:t>
            </w:r>
          </w:p>
          <w:p w:rsidR="00FA1AC6" w:rsidRDefault="00FA1AC6">
            <w:pPr>
              <w:jc w:val="center"/>
              <w:rPr>
                <w:b/>
              </w:rPr>
            </w:pPr>
            <w:r>
              <w:t>ожидаемое выполнение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2019 год</w:t>
            </w:r>
          </w:p>
          <w:p w:rsidR="00FA1AC6" w:rsidRDefault="00FA1AC6">
            <w:pPr>
              <w:jc w:val="center"/>
              <w:rPr>
                <w:b/>
              </w:rPr>
            </w:pPr>
            <w:r>
              <w:t>план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rPr>
                <w:b/>
              </w:rPr>
            </w:pPr>
            <w:r>
              <w:rPr>
                <w:b/>
              </w:rPr>
              <w:t>Производство промышленной продукции: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  <w:rPr>
                <w:b/>
              </w:rPr>
            </w:pP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rPr>
                <w:color w:val="000000"/>
              </w:rPr>
            </w:pPr>
            <w:r>
              <w:t>Объем отгруженных товаров собственного производства</w:t>
            </w:r>
            <w:r>
              <w:rPr>
                <w:color w:val="000000"/>
              </w:rPr>
              <w:t xml:space="preserve"> выполненных  работ и услуг собственными силами </w:t>
            </w:r>
          </w:p>
          <w:p w:rsidR="00FA1AC6" w:rsidRDefault="00FA1AC6">
            <w:pPr>
              <w:rPr>
                <w:color w:val="000000"/>
              </w:rPr>
            </w:pPr>
            <w:r>
              <w:rPr>
                <w:color w:val="000000"/>
              </w:rPr>
              <w:t xml:space="preserve"> в  т.ч . производство:</w:t>
            </w:r>
          </w:p>
          <w:p w:rsidR="00FA1AC6" w:rsidRDefault="00FA1AC6">
            <w:pPr>
              <w:rPr>
                <w:color w:val="000000"/>
              </w:rPr>
            </w:pPr>
            <w:r>
              <w:rPr>
                <w:color w:val="000000"/>
              </w:rPr>
              <w:t>- хлеба и хлебобулочных изделий</w:t>
            </w:r>
          </w:p>
          <w:p w:rsidR="00FA1AC6" w:rsidRDefault="00FA1AC6">
            <w:pPr>
              <w:rPr>
                <w:color w:val="000000"/>
              </w:rPr>
            </w:pPr>
            <w:r>
              <w:rPr>
                <w:color w:val="000000"/>
              </w:rPr>
              <w:t>- кондитерских изделий</w:t>
            </w:r>
          </w:p>
          <w:p w:rsidR="00FA1AC6" w:rsidRDefault="00FA1AC6">
            <w:pPr>
              <w:rPr>
                <w:color w:val="000000"/>
              </w:rPr>
            </w:pPr>
            <w:r>
              <w:rPr>
                <w:color w:val="000000"/>
              </w:rPr>
              <w:t>- полуфабрикатов</w:t>
            </w:r>
          </w:p>
          <w:p w:rsidR="00FA1AC6" w:rsidRDefault="00FA1AC6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  <w:r>
              <w:t>тыс. руб.</w:t>
            </w:r>
          </w:p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  <w:r>
              <w:t>тыс. руб.</w:t>
            </w:r>
          </w:p>
          <w:p w:rsidR="00FA1AC6" w:rsidRDefault="00FA1AC6">
            <w:pPr>
              <w:jc w:val="center"/>
            </w:pPr>
            <w:r>
              <w:t>тыс. руб.</w:t>
            </w:r>
          </w:p>
          <w:p w:rsidR="00FA1AC6" w:rsidRDefault="00FA1AC6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  <w:r>
              <w:t>4</w:t>
            </w:r>
            <w:r>
              <w:rPr>
                <w:lang w:val="en-US"/>
              </w:rPr>
              <w:t>9</w:t>
            </w:r>
            <w:r>
              <w:t>1</w:t>
            </w:r>
            <w:r>
              <w:rPr>
                <w:lang w:val="en-US"/>
              </w:rPr>
              <w:t>00</w:t>
            </w:r>
            <w:r>
              <w:t>,</w:t>
            </w:r>
            <w:r>
              <w:rPr>
                <w:lang w:val="en-US"/>
              </w:rPr>
              <w:t>0</w:t>
            </w:r>
          </w:p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  <w:r>
              <w:t>5600,0</w:t>
            </w:r>
          </w:p>
          <w:p w:rsidR="00FA1AC6" w:rsidRDefault="00FA1AC6">
            <w:pPr>
              <w:jc w:val="center"/>
            </w:pPr>
            <w:r>
              <w:t>9000,0</w:t>
            </w:r>
          </w:p>
          <w:p w:rsidR="00FA1AC6" w:rsidRDefault="00FA1AC6">
            <w:pPr>
              <w:jc w:val="center"/>
            </w:pPr>
            <w: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  <w:r>
              <w:t>49100,0</w:t>
            </w:r>
          </w:p>
          <w:p w:rsidR="00FA1AC6" w:rsidRDefault="00FA1AC6"/>
          <w:p w:rsidR="00FA1AC6" w:rsidRDefault="00FA1AC6"/>
          <w:p w:rsidR="00FA1AC6" w:rsidRDefault="00FA1AC6"/>
          <w:p w:rsidR="00FA1AC6" w:rsidRDefault="00FA1AC6">
            <w:pPr>
              <w:jc w:val="center"/>
            </w:pPr>
            <w:r>
              <w:t>5600,0</w:t>
            </w:r>
          </w:p>
          <w:p w:rsidR="00FA1AC6" w:rsidRDefault="00FA1AC6">
            <w:pPr>
              <w:jc w:val="center"/>
            </w:pPr>
            <w:r>
              <w:t>9000,0</w:t>
            </w:r>
          </w:p>
          <w:p w:rsidR="00FA1AC6" w:rsidRDefault="00FA1AC6">
            <w:pPr>
              <w:jc w:val="center"/>
            </w:pPr>
            <w:r>
              <w:t>200,0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rPr>
                <w:b/>
              </w:rPr>
            </w:pPr>
            <w:r>
              <w:rPr>
                <w:b/>
              </w:rPr>
              <w:t>Сельское хозяйство: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  <w:rPr>
                <w:b/>
              </w:rPr>
            </w:pP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r>
              <w:t>Продукция сельского хозяйства во всех категориях хозяйств - всего</w:t>
            </w:r>
          </w:p>
          <w:p w:rsidR="00FA1AC6" w:rsidRDefault="00FA1AC6">
            <w:r>
              <w:t>В том числе:</w:t>
            </w:r>
          </w:p>
          <w:p w:rsidR="00FA1AC6" w:rsidRDefault="00FA1AC6">
            <w:r>
              <w:t>растениеводство</w:t>
            </w:r>
          </w:p>
          <w:p w:rsidR="00FA1AC6" w:rsidRDefault="00FA1AC6">
            <w:r>
              <w:t>животноводство</w:t>
            </w:r>
          </w:p>
          <w:p w:rsidR="00FA1AC6" w:rsidRDefault="00FA1AC6">
            <w:r>
              <w:lastRenderedPageBreak/>
              <w:t>из общего объема:</w:t>
            </w:r>
          </w:p>
          <w:p w:rsidR="00FA1AC6" w:rsidRDefault="00FA1AC6">
            <w:r>
              <w:t>продукция сельхоз. организаций</w:t>
            </w:r>
          </w:p>
          <w:p w:rsidR="00FA1AC6" w:rsidRDefault="00FA1A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  <w:r>
              <w:t>тыс. руб тыс. руб</w:t>
            </w:r>
          </w:p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  <w:rPr>
                <w:b/>
              </w:rPr>
            </w:pPr>
            <w:r>
              <w:t>тыс. 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  <w:rPr>
                <w:b/>
              </w:rPr>
            </w:pPr>
          </w:p>
          <w:p w:rsidR="00FA1AC6" w:rsidRDefault="00FA1AC6">
            <w:pPr>
              <w:jc w:val="center"/>
            </w:pPr>
            <w:r>
              <w:t>73000,0</w:t>
            </w:r>
          </w:p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  <w:r>
              <w:t>20000,0</w:t>
            </w:r>
          </w:p>
          <w:p w:rsidR="00FA1AC6" w:rsidRDefault="00FA1AC6">
            <w:pPr>
              <w:jc w:val="center"/>
            </w:pPr>
            <w:r>
              <w:t>59000,0</w:t>
            </w:r>
          </w:p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  <w:r>
              <w:t>20000,0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  <w:rPr>
                <w:b/>
              </w:rPr>
            </w:pPr>
          </w:p>
          <w:p w:rsidR="00FA1AC6" w:rsidRDefault="00FA1AC6">
            <w:pPr>
              <w:jc w:val="center"/>
            </w:pPr>
            <w:r>
              <w:t>73000,0</w:t>
            </w:r>
          </w:p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  <w:r>
              <w:t>20000,0</w:t>
            </w:r>
          </w:p>
          <w:p w:rsidR="00FA1AC6" w:rsidRDefault="00FA1AC6">
            <w:pPr>
              <w:jc w:val="center"/>
            </w:pPr>
            <w:r>
              <w:t>59000,0</w:t>
            </w:r>
          </w:p>
          <w:p w:rsidR="00FA1AC6" w:rsidRDefault="00FA1AC6"/>
          <w:p w:rsidR="00FA1AC6" w:rsidRDefault="00FA1AC6">
            <w:pPr>
              <w:jc w:val="center"/>
            </w:pPr>
            <w:r>
              <w:t>20000,0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rPr>
                <w:b/>
              </w:rPr>
            </w:pPr>
            <w:r>
              <w:rPr>
                <w:b/>
              </w:rPr>
              <w:t>Потребительский рынок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Оборот розничной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  <w:r>
              <w:t>млн.руб.</w:t>
            </w:r>
          </w:p>
          <w:p w:rsidR="00FA1AC6" w:rsidRDefault="00FA1A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990,0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990,0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В процентах к предыдущему году,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109,1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100,0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Оборот общественного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  <w:r>
              <w:t>млн.руб.</w:t>
            </w:r>
          </w:p>
          <w:p w:rsidR="00FA1AC6" w:rsidRDefault="00FA1A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13,5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В процентах к предыдущему году,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102,2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100,0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3.5.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Объем платных услуг населению, в том числе бытовых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  <w:r>
              <w:t>млн.руб.</w:t>
            </w:r>
          </w:p>
          <w:p w:rsidR="00FA1AC6" w:rsidRDefault="00FA1A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82,8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82,8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3.6.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В процентах к предыдущему году,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108,8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100,0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rPr>
                <w:b/>
              </w:rPr>
            </w:pPr>
            <w:r>
              <w:rPr>
                <w:b/>
              </w:rPr>
              <w:t>Рынок труда и заработной 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Среднесписочная численность работников (без совместителей)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1600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 xml:space="preserve">Численность не занятых трудовой деятельностью граждан, ищущих работу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  <w:rPr>
                <w:b/>
              </w:rPr>
            </w:pPr>
            <w: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105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Численность официально зарегистрированных безработных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  <w:rPr>
                <w:b/>
              </w:rPr>
            </w:pPr>
            <w: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100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4.4.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Среднемесячная номинальная начисленная заработная плата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29000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30000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4.5.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Годовой фонд оплаты труда работников, включая совмещение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560,0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570,0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4.6.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Темп роста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101,7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4.7.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Денежные доходы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  <w:rPr>
                <w:b/>
              </w:rPr>
            </w:pPr>
            <w:r>
              <w:t>Тыс.руб./чел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13,0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4.8.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Темп роста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108,3</w:t>
            </w:r>
          </w:p>
        </w:tc>
      </w:tr>
      <w:tr w:rsidR="00FA1AC6" w:rsidTr="00FA1AC6">
        <w:trPr>
          <w:trHeight w:val="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rPr>
                <w:b/>
              </w:rPr>
            </w:pPr>
            <w:r>
              <w:rPr>
                <w:b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rPr>
                <w:highlight w:val="yellow"/>
              </w:rPr>
              <w:t>Доходы,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6" w:rsidRDefault="00FA1AC6">
            <w:pPr>
              <w:ind w:left="-7376" w:firstLine="7736"/>
              <w:jc w:val="center"/>
            </w:pPr>
            <w:r>
              <w:t>15605,5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6" w:rsidRDefault="00FA1AC6">
            <w:pPr>
              <w:ind w:left="-7376" w:firstLine="7736"/>
              <w:jc w:val="center"/>
            </w:pPr>
            <w:r>
              <w:t>6720,0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 xml:space="preserve">   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6" w:rsidRDefault="00FA1AC6">
            <w:pPr>
              <w:ind w:left="36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6" w:rsidRDefault="00FA1AC6">
            <w:pPr>
              <w:ind w:left="360"/>
              <w:jc w:val="center"/>
            </w:pPr>
          </w:p>
        </w:tc>
      </w:tr>
      <w:tr w:rsidR="00FA1AC6" w:rsidTr="00FA1AC6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5.1.1.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Собственные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6" w:rsidRDefault="00FA1AC6">
            <w:pPr>
              <w:jc w:val="center"/>
            </w:pPr>
            <w:r>
              <w:t>5820,0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6" w:rsidRDefault="00FA1AC6">
            <w:pPr>
              <w:jc w:val="center"/>
            </w:pPr>
            <w:r>
              <w:t>5820,0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6" w:rsidRDefault="00FA1AC6">
            <w:pPr>
              <w:ind w:left="36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6" w:rsidRDefault="00FA1AC6">
            <w:pPr>
              <w:ind w:left="360"/>
              <w:jc w:val="center"/>
            </w:pP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6" w:rsidRDefault="00FA1AC6">
            <w:pPr>
              <w:ind w:left="360"/>
            </w:pPr>
            <w:r>
              <w:t>1638,0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6" w:rsidRDefault="00FA1AC6">
            <w:pPr>
              <w:ind w:left="360"/>
            </w:pPr>
            <w:r>
              <w:t>1645,0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налог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6" w:rsidRDefault="00FA1AC6">
            <w:pPr>
              <w:ind w:left="360"/>
            </w:pPr>
            <w:r>
              <w:t>788,0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6" w:rsidRDefault="00FA1AC6">
            <w:pPr>
              <w:ind w:left="360"/>
            </w:pPr>
            <w:r>
              <w:t>690,0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 xml:space="preserve">единый сельхозналог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6" w:rsidRDefault="00FA1AC6">
            <w:pPr>
              <w:ind w:left="360"/>
            </w:pPr>
            <w:r>
              <w:t>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6" w:rsidRDefault="00FA1AC6">
            <w:pPr>
              <w:ind w:left="360"/>
            </w:pPr>
            <w:r>
              <w:t>85,0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акцизы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6" w:rsidRDefault="00FA1AC6">
            <w:pPr>
              <w:ind w:left="3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6" w:rsidRDefault="00FA1AC6">
            <w:pPr>
              <w:ind w:left="360"/>
            </w:pP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 xml:space="preserve"> земельный налог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6" w:rsidRDefault="00FA1AC6">
            <w:r>
              <w:t xml:space="preserve">    2741,0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6" w:rsidRDefault="00FA1AC6">
            <w:pPr>
              <w:ind w:left="360"/>
            </w:pPr>
            <w:r>
              <w:t>2800,0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6" w:rsidRDefault="00FA1AC6">
            <w:pPr>
              <w:ind w:left="360"/>
              <w:jc w:val="center"/>
            </w:pPr>
            <w:r>
              <w:t>534,0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6" w:rsidRDefault="00FA1AC6">
            <w:pPr>
              <w:ind w:left="360"/>
              <w:jc w:val="center"/>
            </w:pPr>
            <w:r>
              <w:t>600,0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5.1.2.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6" w:rsidRDefault="00FA1AC6">
            <w:pPr>
              <w:ind w:left="360"/>
              <w:jc w:val="center"/>
            </w:pPr>
            <w:r>
              <w:t>10039,538,0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6" w:rsidRDefault="00FA1AC6">
            <w:pPr>
              <w:ind w:left="360"/>
              <w:jc w:val="center"/>
            </w:pPr>
            <w:r>
              <w:t>900,0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 xml:space="preserve">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6" w:rsidRDefault="00FA1AC6">
            <w:pPr>
              <w:ind w:left="36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6" w:rsidRDefault="00FA1AC6">
            <w:pPr>
              <w:ind w:left="360"/>
              <w:jc w:val="center"/>
            </w:pP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 xml:space="preserve">   дотации от других бюджетов бюджетной системы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6" w:rsidRDefault="00FA1AC6">
            <w:pPr>
              <w:ind w:left="36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6" w:rsidRDefault="00FA1AC6">
            <w:pPr>
              <w:ind w:left="360"/>
              <w:jc w:val="center"/>
            </w:pP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 xml:space="preserve">   субвенции от других бюджетов бюджетной системы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6" w:rsidRDefault="00FA1AC6">
            <w:r>
              <w:t>10039,538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6" w:rsidRDefault="00FA1AC6">
            <w:pPr>
              <w:ind w:left="360"/>
              <w:jc w:val="center"/>
            </w:pPr>
            <w:r>
              <w:t>900,0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 xml:space="preserve">   прочие безвозмездные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6" w:rsidRDefault="00FA1AC6">
            <w:pPr>
              <w:ind w:left="36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6" w:rsidRDefault="00FA1AC6">
            <w:pPr>
              <w:ind w:left="360"/>
              <w:jc w:val="center"/>
            </w:pP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rPr>
                <w:highlight w:val="yellow"/>
              </w:rPr>
            </w:pPr>
            <w:r>
              <w:rPr>
                <w:highlight w:val="yellow"/>
              </w:rPr>
              <w:t>Расходы,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тыс. 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6" w:rsidRDefault="00FA1AC6">
            <w:pPr>
              <w:ind w:left="360"/>
              <w:jc w:val="center"/>
            </w:pPr>
            <w:r>
              <w:t>15895,0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6" w:rsidRDefault="00FA1AC6">
            <w:pPr>
              <w:ind w:left="360"/>
            </w:pPr>
            <w:r>
              <w:t>6720,0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тыс. 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6" w:rsidRDefault="00FA1AC6">
            <w:pPr>
              <w:ind w:left="36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6" w:rsidRDefault="00FA1AC6">
            <w:pPr>
              <w:ind w:left="360"/>
              <w:jc w:val="center"/>
            </w:pP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5.2.1.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тыс. 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6" w:rsidRDefault="00FA1AC6">
            <w:pPr>
              <w:ind w:left="360"/>
              <w:jc w:val="center"/>
            </w:pPr>
            <w:r>
              <w:t>3450,7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6" w:rsidRDefault="00FA1AC6">
            <w:pPr>
              <w:ind w:left="360"/>
            </w:pPr>
            <w:r>
              <w:t>3356,0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5.2.2.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Национальная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тыс. 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6" w:rsidRDefault="00FA1AC6">
            <w:pPr>
              <w:ind w:left="360"/>
              <w:jc w:val="center"/>
            </w:pPr>
            <w:r>
              <w:t>235,0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6" w:rsidRDefault="00FA1AC6">
            <w:pPr>
              <w:ind w:left="360"/>
              <w:jc w:val="center"/>
            </w:pPr>
            <w:r>
              <w:t>287,0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5.2.3.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тыс. 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6" w:rsidRDefault="00FA1AC6">
            <w:pPr>
              <w:ind w:left="360"/>
              <w:jc w:val="center"/>
            </w:pPr>
            <w:r>
              <w:t>1898,5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6" w:rsidRDefault="00FA1AC6">
            <w:pPr>
              <w:ind w:left="360"/>
              <w:jc w:val="center"/>
            </w:pPr>
            <w:r>
              <w:t>0,0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5.2.4.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тыс. 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6" w:rsidRDefault="00FA1AC6">
            <w:pPr>
              <w:ind w:left="360"/>
            </w:pPr>
            <w:r>
              <w:t xml:space="preserve">   7263,2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6" w:rsidRDefault="00FA1AC6">
            <w:pPr>
              <w:ind w:left="360"/>
              <w:jc w:val="center"/>
            </w:pPr>
            <w:r>
              <w:t>642,5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5.2.5.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Финансовая помощь другим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тыс.руб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6" w:rsidRDefault="00FA1AC6">
            <w:pPr>
              <w:ind w:left="36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6" w:rsidRDefault="00FA1AC6">
            <w:pPr>
              <w:ind w:left="360"/>
              <w:jc w:val="center"/>
            </w:pPr>
            <w:r>
              <w:t>30,0</w:t>
            </w:r>
          </w:p>
        </w:tc>
      </w:tr>
      <w:tr w:rsidR="00FA1AC6" w:rsidTr="00FA1AC6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rPr>
                <w:b/>
              </w:rPr>
            </w:pPr>
            <w:r>
              <w:rPr>
                <w:b/>
              </w:rPr>
              <w:t>Развитие малого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Количество малых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166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Численность занятых на малых предприятиях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  <w:rPr>
                <w:b/>
              </w:rPr>
            </w:pPr>
            <w: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490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490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rPr>
                <w:b/>
              </w:rPr>
            </w:pPr>
            <w:r>
              <w:rPr>
                <w:b/>
              </w:rPr>
              <w:t>Социальная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Число летних оздоровительных лагерей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2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Численность детей, отдохнувших в них за лето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120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7.3.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Число спортивных сооружений, спортивных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8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8.1.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Жилищный фонд на конец года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Тыс.кв.м.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113,0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Средняя обеспеченность населения жильем, в том числе благоустроенным и частично благоустроенным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  <w:r>
              <w:t>Кв.м.</w:t>
            </w:r>
          </w:p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17,33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17,33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8.3.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Число семей, получающих субсидии на оплату жилищно-коммунальных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105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 xml:space="preserve">     8.4.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Общая сумма начисленных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1500,0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rPr>
                <w:b/>
              </w:rPr>
            </w:pPr>
            <w:r>
              <w:rPr>
                <w:b/>
              </w:rPr>
              <w:t>Муниципальное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9.1.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Наличие основных фондов, находящихся в муниципальной собственности:</w:t>
            </w:r>
          </w:p>
          <w:p w:rsidR="00FA1AC6" w:rsidRDefault="00FA1AC6">
            <w:r>
              <w:t>По полной стоимости</w:t>
            </w:r>
          </w:p>
          <w:p w:rsidR="00FA1AC6" w:rsidRDefault="00FA1AC6">
            <w:r>
              <w:t>По остаточной стоимости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  <w:r>
              <w:t>Млн.руб.</w:t>
            </w:r>
          </w:p>
          <w:p w:rsidR="00FA1AC6" w:rsidRDefault="00FA1AC6">
            <w:r>
              <w:t xml:space="preserve">   Млн.руб.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  <w:r>
              <w:t>66,4</w:t>
            </w:r>
          </w:p>
          <w:p w:rsidR="00FA1AC6" w:rsidRDefault="00FA1AC6">
            <w:pPr>
              <w:jc w:val="center"/>
            </w:pPr>
            <w:r>
              <w:t>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  <w:p w:rsidR="00FA1AC6" w:rsidRDefault="00FA1AC6"/>
          <w:p w:rsidR="00FA1AC6" w:rsidRDefault="00FA1AC6">
            <w:pPr>
              <w:jc w:val="center"/>
            </w:pPr>
            <w:r>
              <w:t>40,0</w:t>
            </w:r>
          </w:p>
          <w:p w:rsidR="00FA1AC6" w:rsidRDefault="00FA1AC6">
            <w:pPr>
              <w:jc w:val="center"/>
            </w:pPr>
            <w:r>
              <w:t>15,0</w:t>
            </w:r>
          </w:p>
        </w:tc>
      </w:tr>
      <w:tr w:rsidR="00FA1AC6" w:rsidTr="00FA1AC6">
        <w:trPr>
          <w:trHeight w:val="8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rPr>
                <w:b/>
              </w:rPr>
            </w:pPr>
            <w:r>
              <w:rPr>
                <w:b/>
              </w:rPr>
              <w:t>Территория ,</w:t>
            </w:r>
            <w:r>
              <w:t xml:space="preserve"> находящаяся в ведении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  <w: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  <w:r>
              <w:t>136937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  <w:r>
              <w:t>136937</w:t>
            </w:r>
          </w:p>
        </w:tc>
      </w:tr>
      <w:tr w:rsidR="00FA1AC6" w:rsidTr="00FA1AC6">
        <w:trPr>
          <w:trHeight w:val="1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10.1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r>
              <w:t>В т.ч. находящаяся в собственности муниципального образования,  предоставленная физическим лицам:</w:t>
            </w:r>
          </w:p>
          <w:p w:rsidR="00FA1AC6" w:rsidRDefault="00FA1AC6">
            <w:r>
              <w:t>-во владение и безвозмездное пользование</w:t>
            </w:r>
          </w:p>
          <w:p w:rsidR="00FA1AC6" w:rsidRDefault="00FA1AC6">
            <w:r>
              <w:t>-в аренду</w:t>
            </w:r>
          </w:p>
          <w:p w:rsidR="00FA1AC6" w:rsidRDefault="00FA1A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  <w:r>
              <w:t>га</w:t>
            </w:r>
          </w:p>
          <w:p w:rsidR="00FA1AC6" w:rsidRDefault="00FA1AC6">
            <w:pPr>
              <w:jc w:val="center"/>
            </w:pPr>
            <w: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</w:p>
          <w:p w:rsidR="00FA1AC6" w:rsidRDefault="00FA1AC6">
            <w:pPr>
              <w:jc w:val="center"/>
            </w:pPr>
            <w:r>
              <w:t>10600,0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  <w:p w:rsidR="00FA1AC6" w:rsidRDefault="00FA1AC6"/>
          <w:p w:rsidR="00FA1AC6" w:rsidRDefault="00FA1AC6"/>
          <w:p w:rsidR="00FA1AC6" w:rsidRDefault="00FA1AC6"/>
          <w:p w:rsidR="00FA1AC6" w:rsidRDefault="00FA1AC6"/>
          <w:p w:rsidR="00FA1AC6" w:rsidRDefault="00FA1AC6">
            <w:pPr>
              <w:jc w:val="center"/>
            </w:pPr>
            <w:r>
              <w:t>10600,0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rPr>
                <w:b/>
              </w:rPr>
            </w:pPr>
            <w:r>
              <w:rPr>
                <w:b/>
              </w:rPr>
              <w:t xml:space="preserve">     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rPr>
                <w:b/>
              </w:rPr>
            </w:pPr>
            <w:r>
              <w:rPr>
                <w:b/>
              </w:rPr>
              <w:t>Демография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>
            <w:pPr>
              <w:jc w:val="center"/>
              <w:rPr>
                <w:b/>
              </w:rPr>
            </w:pP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11.1.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Численность постоянного населения на начало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6525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6525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11.2.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 xml:space="preserve">Численность постоянного населения  в возрасте  моложе трудоспособного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1410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lastRenderedPageBreak/>
              <w:t>11.3.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Численность постоянного населения  трудоспособного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3067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3067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11.4.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Численность постоянного населения в возрасте старше трудоспособного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2080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2080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11.5.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Число домохозяйств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2660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2660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rPr>
                <w:b/>
              </w:rPr>
            </w:pPr>
            <w:r>
              <w:rPr>
                <w:b/>
              </w:rPr>
              <w:t>Органы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6" w:rsidRDefault="00FA1AC6"/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12.1.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Численность   работающих в органах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5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12.2.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Расходы бюджета на органы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3450,7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3356,0</w:t>
            </w:r>
          </w:p>
        </w:tc>
      </w:tr>
      <w:tr w:rsidR="00FA1AC6" w:rsidTr="00FA1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12.3.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В том числе 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1382,0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6" w:rsidRDefault="00FA1AC6">
            <w:pPr>
              <w:jc w:val="center"/>
            </w:pPr>
            <w:r>
              <w:t>1546,619</w:t>
            </w:r>
          </w:p>
        </w:tc>
      </w:tr>
    </w:tbl>
    <w:p w:rsidR="00FA1AC6" w:rsidRDefault="00FA1AC6" w:rsidP="00FA1AC6">
      <w:pPr>
        <w:rPr>
          <w:b/>
        </w:rPr>
      </w:pPr>
    </w:p>
    <w:p w:rsidR="00FA1AC6" w:rsidRDefault="00FA1AC6" w:rsidP="00FA1AC6">
      <w:pPr>
        <w:pStyle w:val="aa"/>
        <w:rPr>
          <w:b/>
          <w:sz w:val="20"/>
        </w:rPr>
      </w:pPr>
    </w:p>
    <w:p w:rsidR="00FA1AC6" w:rsidRDefault="00FA1AC6" w:rsidP="00FA1AC6">
      <w:pPr>
        <w:jc w:val="both"/>
      </w:pPr>
    </w:p>
    <w:p w:rsidR="00FA1AC6" w:rsidRDefault="00FA1AC6" w:rsidP="00FA1AC6">
      <w:pPr>
        <w:pStyle w:val="3"/>
        <w:ind w:left="0"/>
        <w:rPr>
          <w:sz w:val="28"/>
          <w:szCs w:val="28"/>
        </w:rPr>
      </w:pPr>
      <w:bookmarkStart w:id="2" w:name="_Toc160415932"/>
      <w:bookmarkEnd w:id="1"/>
      <w:r>
        <w:rPr>
          <w:caps/>
        </w:rPr>
        <w:t xml:space="preserve">        </w:t>
      </w:r>
      <w:bookmarkEnd w:id="2"/>
    </w:p>
    <w:sectPr w:rsidR="00FA1AC6" w:rsidSect="00ED75A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BC" w:rsidRDefault="00E848BC">
      <w:r>
        <w:separator/>
      </w:r>
    </w:p>
  </w:endnote>
  <w:endnote w:type="continuationSeparator" w:id="0">
    <w:p w:rsidR="00E848BC" w:rsidRDefault="00E8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BC" w:rsidRDefault="00E848BC">
      <w:r>
        <w:separator/>
      </w:r>
    </w:p>
  </w:footnote>
  <w:footnote w:type="continuationSeparator" w:id="0">
    <w:p w:rsidR="00E848BC" w:rsidRDefault="00E84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4613"/>
    <w:multiLevelType w:val="hybridMultilevel"/>
    <w:tmpl w:val="B3CC4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06CCD"/>
    <w:multiLevelType w:val="hybridMultilevel"/>
    <w:tmpl w:val="B54837E6"/>
    <w:lvl w:ilvl="0" w:tplc="B808BE6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408CA"/>
    <w:multiLevelType w:val="hybridMultilevel"/>
    <w:tmpl w:val="B52A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51205"/>
    <w:multiLevelType w:val="hybridMultilevel"/>
    <w:tmpl w:val="7CC64670"/>
    <w:lvl w:ilvl="0" w:tplc="A5A4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51F84"/>
    <w:multiLevelType w:val="multilevel"/>
    <w:tmpl w:val="7CC6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029B9"/>
    <w:multiLevelType w:val="hybridMultilevel"/>
    <w:tmpl w:val="D5AE2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55910"/>
    <w:multiLevelType w:val="hybridMultilevel"/>
    <w:tmpl w:val="F40AB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875007"/>
    <w:multiLevelType w:val="hybridMultilevel"/>
    <w:tmpl w:val="628CED70"/>
    <w:lvl w:ilvl="0" w:tplc="2A8C98A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07"/>
    <w:rsid w:val="00000F21"/>
    <w:rsid w:val="00004DCE"/>
    <w:rsid w:val="00006EDA"/>
    <w:rsid w:val="000118A5"/>
    <w:rsid w:val="000118CF"/>
    <w:rsid w:val="0001460C"/>
    <w:rsid w:val="00014EEB"/>
    <w:rsid w:val="000164D8"/>
    <w:rsid w:val="000233E0"/>
    <w:rsid w:val="00026158"/>
    <w:rsid w:val="00034EBB"/>
    <w:rsid w:val="0003561E"/>
    <w:rsid w:val="00036BAE"/>
    <w:rsid w:val="00042A0E"/>
    <w:rsid w:val="00047B42"/>
    <w:rsid w:val="00050162"/>
    <w:rsid w:val="000515DB"/>
    <w:rsid w:val="00054323"/>
    <w:rsid w:val="00056A93"/>
    <w:rsid w:val="00062BDE"/>
    <w:rsid w:val="00066D81"/>
    <w:rsid w:val="00070198"/>
    <w:rsid w:val="0007175C"/>
    <w:rsid w:val="000722AE"/>
    <w:rsid w:val="0007455C"/>
    <w:rsid w:val="00075464"/>
    <w:rsid w:val="00075F21"/>
    <w:rsid w:val="00076702"/>
    <w:rsid w:val="00081164"/>
    <w:rsid w:val="00084637"/>
    <w:rsid w:val="000852D9"/>
    <w:rsid w:val="00087A66"/>
    <w:rsid w:val="000905DC"/>
    <w:rsid w:val="00092333"/>
    <w:rsid w:val="00096703"/>
    <w:rsid w:val="000A059C"/>
    <w:rsid w:val="000A25F4"/>
    <w:rsid w:val="000A4DCE"/>
    <w:rsid w:val="000A5612"/>
    <w:rsid w:val="000A796D"/>
    <w:rsid w:val="000B0E66"/>
    <w:rsid w:val="000B11E0"/>
    <w:rsid w:val="000B4E5B"/>
    <w:rsid w:val="000B5B06"/>
    <w:rsid w:val="000B70CA"/>
    <w:rsid w:val="000C0306"/>
    <w:rsid w:val="000C12F1"/>
    <w:rsid w:val="000C16AE"/>
    <w:rsid w:val="000C4620"/>
    <w:rsid w:val="000C4DEA"/>
    <w:rsid w:val="000C4FAD"/>
    <w:rsid w:val="000C6F4E"/>
    <w:rsid w:val="000D052E"/>
    <w:rsid w:val="000E0BCA"/>
    <w:rsid w:val="000E1C9B"/>
    <w:rsid w:val="000E223D"/>
    <w:rsid w:val="000E2FFF"/>
    <w:rsid w:val="000E457E"/>
    <w:rsid w:val="000F19F6"/>
    <w:rsid w:val="000F1A1D"/>
    <w:rsid w:val="000F2EAE"/>
    <w:rsid w:val="000F3959"/>
    <w:rsid w:val="0010055D"/>
    <w:rsid w:val="00102664"/>
    <w:rsid w:val="00102938"/>
    <w:rsid w:val="0010336C"/>
    <w:rsid w:val="001045E1"/>
    <w:rsid w:val="001057D8"/>
    <w:rsid w:val="00105E19"/>
    <w:rsid w:val="00107F9D"/>
    <w:rsid w:val="00111E9A"/>
    <w:rsid w:val="00111FEF"/>
    <w:rsid w:val="00116D72"/>
    <w:rsid w:val="00120559"/>
    <w:rsid w:val="001254BE"/>
    <w:rsid w:val="0013223A"/>
    <w:rsid w:val="00134A91"/>
    <w:rsid w:val="00135F22"/>
    <w:rsid w:val="00136666"/>
    <w:rsid w:val="00137B48"/>
    <w:rsid w:val="0014335D"/>
    <w:rsid w:val="00143611"/>
    <w:rsid w:val="00144E5F"/>
    <w:rsid w:val="00147CA5"/>
    <w:rsid w:val="00154C65"/>
    <w:rsid w:val="0016240B"/>
    <w:rsid w:val="001709F9"/>
    <w:rsid w:val="00172B6D"/>
    <w:rsid w:val="00174D78"/>
    <w:rsid w:val="00175F61"/>
    <w:rsid w:val="00177043"/>
    <w:rsid w:val="001834B4"/>
    <w:rsid w:val="00183A98"/>
    <w:rsid w:val="001920B5"/>
    <w:rsid w:val="00193627"/>
    <w:rsid w:val="00194B2D"/>
    <w:rsid w:val="001A01D1"/>
    <w:rsid w:val="001A06B9"/>
    <w:rsid w:val="001A17E6"/>
    <w:rsid w:val="001A1BE6"/>
    <w:rsid w:val="001A50E9"/>
    <w:rsid w:val="001A5B46"/>
    <w:rsid w:val="001B2D3C"/>
    <w:rsid w:val="001B45E1"/>
    <w:rsid w:val="001B5F58"/>
    <w:rsid w:val="001B6432"/>
    <w:rsid w:val="001B65B2"/>
    <w:rsid w:val="001B65CB"/>
    <w:rsid w:val="001C3B73"/>
    <w:rsid w:val="001C4F49"/>
    <w:rsid w:val="001D0583"/>
    <w:rsid w:val="001D0CE4"/>
    <w:rsid w:val="001E1425"/>
    <w:rsid w:val="001E4BD4"/>
    <w:rsid w:val="001E7178"/>
    <w:rsid w:val="001F0FB4"/>
    <w:rsid w:val="001F2096"/>
    <w:rsid w:val="001F322A"/>
    <w:rsid w:val="00201448"/>
    <w:rsid w:val="00201BC7"/>
    <w:rsid w:val="00216F73"/>
    <w:rsid w:val="00217E0D"/>
    <w:rsid w:val="00227162"/>
    <w:rsid w:val="00227DD3"/>
    <w:rsid w:val="00230929"/>
    <w:rsid w:val="00230B80"/>
    <w:rsid w:val="002311BA"/>
    <w:rsid w:val="00232172"/>
    <w:rsid w:val="00240493"/>
    <w:rsid w:val="002433D1"/>
    <w:rsid w:val="002436C6"/>
    <w:rsid w:val="00244AE6"/>
    <w:rsid w:val="0024539E"/>
    <w:rsid w:val="00245518"/>
    <w:rsid w:val="00246675"/>
    <w:rsid w:val="00246B71"/>
    <w:rsid w:val="00255C52"/>
    <w:rsid w:val="002604B4"/>
    <w:rsid w:val="00260C6C"/>
    <w:rsid w:val="002617B8"/>
    <w:rsid w:val="00262672"/>
    <w:rsid w:val="002661BB"/>
    <w:rsid w:val="0027172C"/>
    <w:rsid w:val="0027461B"/>
    <w:rsid w:val="002763D3"/>
    <w:rsid w:val="00277000"/>
    <w:rsid w:val="002772B0"/>
    <w:rsid w:val="00286DBE"/>
    <w:rsid w:val="002877AA"/>
    <w:rsid w:val="00292A60"/>
    <w:rsid w:val="00293E8B"/>
    <w:rsid w:val="0029411C"/>
    <w:rsid w:val="002A0462"/>
    <w:rsid w:val="002A055C"/>
    <w:rsid w:val="002A2DBC"/>
    <w:rsid w:val="002A6ED6"/>
    <w:rsid w:val="002B2E01"/>
    <w:rsid w:val="002B3C4A"/>
    <w:rsid w:val="002B5823"/>
    <w:rsid w:val="002B7F61"/>
    <w:rsid w:val="002C1B0C"/>
    <w:rsid w:val="002C2889"/>
    <w:rsid w:val="002C3434"/>
    <w:rsid w:val="002C4F2B"/>
    <w:rsid w:val="002C56D1"/>
    <w:rsid w:val="002D03D7"/>
    <w:rsid w:val="002D0CA8"/>
    <w:rsid w:val="002D1D98"/>
    <w:rsid w:val="002D3725"/>
    <w:rsid w:val="002D4425"/>
    <w:rsid w:val="002D4B89"/>
    <w:rsid w:val="002D4E63"/>
    <w:rsid w:val="002D5079"/>
    <w:rsid w:val="002D5784"/>
    <w:rsid w:val="002D6462"/>
    <w:rsid w:val="002D668E"/>
    <w:rsid w:val="002E1EA9"/>
    <w:rsid w:val="002E34CD"/>
    <w:rsid w:val="002F21FC"/>
    <w:rsid w:val="002F3701"/>
    <w:rsid w:val="003003E0"/>
    <w:rsid w:val="00301786"/>
    <w:rsid w:val="00302999"/>
    <w:rsid w:val="0030502E"/>
    <w:rsid w:val="00305316"/>
    <w:rsid w:val="00306F7F"/>
    <w:rsid w:val="003202F9"/>
    <w:rsid w:val="00320E86"/>
    <w:rsid w:val="0033015A"/>
    <w:rsid w:val="00333B45"/>
    <w:rsid w:val="00335896"/>
    <w:rsid w:val="00340747"/>
    <w:rsid w:val="00341135"/>
    <w:rsid w:val="00341186"/>
    <w:rsid w:val="003508C3"/>
    <w:rsid w:val="00350A87"/>
    <w:rsid w:val="00352A54"/>
    <w:rsid w:val="00355DA7"/>
    <w:rsid w:val="00356712"/>
    <w:rsid w:val="003650F6"/>
    <w:rsid w:val="00366DDF"/>
    <w:rsid w:val="003727DC"/>
    <w:rsid w:val="00372AFE"/>
    <w:rsid w:val="00372E93"/>
    <w:rsid w:val="00374283"/>
    <w:rsid w:val="0037545F"/>
    <w:rsid w:val="0037609C"/>
    <w:rsid w:val="003764CC"/>
    <w:rsid w:val="00377DF2"/>
    <w:rsid w:val="0038310A"/>
    <w:rsid w:val="00386553"/>
    <w:rsid w:val="00387E87"/>
    <w:rsid w:val="00390B2F"/>
    <w:rsid w:val="00391000"/>
    <w:rsid w:val="00392337"/>
    <w:rsid w:val="00393CA0"/>
    <w:rsid w:val="00395478"/>
    <w:rsid w:val="003962F6"/>
    <w:rsid w:val="00396B8D"/>
    <w:rsid w:val="00397C43"/>
    <w:rsid w:val="003A2193"/>
    <w:rsid w:val="003A611B"/>
    <w:rsid w:val="003B3C4D"/>
    <w:rsid w:val="003C343E"/>
    <w:rsid w:val="003C3F06"/>
    <w:rsid w:val="003C54E3"/>
    <w:rsid w:val="003D040D"/>
    <w:rsid w:val="003D2736"/>
    <w:rsid w:val="003D2F40"/>
    <w:rsid w:val="003D388B"/>
    <w:rsid w:val="003D5824"/>
    <w:rsid w:val="003E0E11"/>
    <w:rsid w:val="003E3BE2"/>
    <w:rsid w:val="003F1D53"/>
    <w:rsid w:val="003F36B7"/>
    <w:rsid w:val="003F6ACA"/>
    <w:rsid w:val="00401589"/>
    <w:rsid w:val="0040576A"/>
    <w:rsid w:val="00407E7C"/>
    <w:rsid w:val="00412AB3"/>
    <w:rsid w:val="004217E6"/>
    <w:rsid w:val="00422D6A"/>
    <w:rsid w:val="00427001"/>
    <w:rsid w:val="0043056D"/>
    <w:rsid w:val="00431AD6"/>
    <w:rsid w:val="00441084"/>
    <w:rsid w:val="0044325C"/>
    <w:rsid w:val="00446C03"/>
    <w:rsid w:val="00452730"/>
    <w:rsid w:val="00453E55"/>
    <w:rsid w:val="004540B1"/>
    <w:rsid w:val="004577B7"/>
    <w:rsid w:val="0046078E"/>
    <w:rsid w:val="004607B8"/>
    <w:rsid w:val="00461300"/>
    <w:rsid w:val="004731EC"/>
    <w:rsid w:val="0047645F"/>
    <w:rsid w:val="00477CFB"/>
    <w:rsid w:val="004812F0"/>
    <w:rsid w:val="0048384B"/>
    <w:rsid w:val="00484360"/>
    <w:rsid w:val="004903A9"/>
    <w:rsid w:val="00492C5D"/>
    <w:rsid w:val="0049327F"/>
    <w:rsid w:val="004946D4"/>
    <w:rsid w:val="004A07AE"/>
    <w:rsid w:val="004A0F7C"/>
    <w:rsid w:val="004A1649"/>
    <w:rsid w:val="004A3B12"/>
    <w:rsid w:val="004A3BD2"/>
    <w:rsid w:val="004A4D44"/>
    <w:rsid w:val="004A4ED2"/>
    <w:rsid w:val="004A6940"/>
    <w:rsid w:val="004B30B2"/>
    <w:rsid w:val="004B4642"/>
    <w:rsid w:val="004B4CAA"/>
    <w:rsid w:val="004C14BA"/>
    <w:rsid w:val="004C14D7"/>
    <w:rsid w:val="004C1F5A"/>
    <w:rsid w:val="004C4540"/>
    <w:rsid w:val="004C6E00"/>
    <w:rsid w:val="004D2E35"/>
    <w:rsid w:val="004D5435"/>
    <w:rsid w:val="004D6DC4"/>
    <w:rsid w:val="004D736D"/>
    <w:rsid w:val="004E0FEB"/>
    <w:rsid w:val="004E21B7"/>
    <w:rsid w:val="004E4EA5"/>
    <w:rsid w:val="004E5AC6"/>
    <w:rsid w:val="004E5E5F"/>
    <w:rsid w:val="004E7759"/>
    <w:rsid w:val="004E7C37"/>
    <w:rsid w:val="004F1250"/>
    <w:rsid w:val="004F1382"/>
    <w:rsid w:val="004F401B"/>
    <w:rsid w:val="004F4EFF"/>
    <w:rsid w:val="004F50C5"/>
    <w:rsid w:val="005040F8"/>
    <w:rsid w:val="00506BF0"/>
    <w:rsid w:val="005140E0"/>
    <w:rsid w:val="00521FAA"/>
    <w:rsid w:val="00531CF3"/>
    <w:rsid w:val="0053460B"/>
    <w:rsid w:val="005459B4"/>
    <w:rsid w:val="00546FBA"/>
    <w:rsid w:val="00550151"/>
    <w:rsid w:val="00552266"/>
    <w:rsid w:val="00552510"/>
    <w:rsid w:val="00553224"/>
    <w:rsid w:val="00554B2E"/>
    <w:rsid w:val="005570CC"/>
    <w:rsid w:val="005578AA"/>
    <w:rsid w:val="0056147A"/>
    <w:rsid w:val="00561811"/>
    <w:rsid w:val="0056251D"/>
    <w:rsid w:val="00563605"/>
    <w:rsid w:val="00564D13"/>
    <w:rsid w:val="0056508C"/>
    <w:rsid w:val="00566FA0"/>
    <w:rsid w:val="00567407"/>
    <w:rsid w:val="00570247"/>
    <w:rsid w:val="005703CD"/>
    <w:rsid w:val="005755CC"/>
    <w:rsid w:val="00576D61"/>
    <w:rsid w:val="005773BD"/>
    <w:rsid w:val="0058594F"/>
    <w:rsid w:val="0059347B"/>
    <w:rsid w:val="005949F8"/>
    <w:rsid w:val="005967E8"/>
    <w:rsid w:val="00597B01"/>
    <w:rsid w:val="005A058A"/>
    <w:rsid w:val="005A3949"/>
    <w:rsid w:val="005B14D8"/>
    <w:rsid w:val="005B37A3"/>
    <w:rsid w:val="005B6C63"/>
    <w:rsid w:val="005B6FD5"/>
    <w:rsid w:val="005B7664"/>
    <w:rsid w:val="005C0267"/>
    <w:rsid w:val="005C1E3A"/>
    <w:rsid w:val="005C3130"/>
    <w:rsid w:val="005C35C0"/>
    <w:rsid w:val="005C4E7F"/>
    <w:rsid w:val="005C53CB"/>
    <w:rsid w:val="005C7008"/>
    <w:rsid w:val="005D1121"/>
    <w:rsid w:val="005D4408"/>
    <w:rsid w:val="005D4848"/>
    <w:rsid w:val="005D6699"/>
    <w:rsid w:val="005D727D"/>
    <w:rsid w:val="005E5ABE"/>
    <w:rsid w:val="005E6EE4"/>
    <w:rsid w:val="005F1597"/>
    <w:rsid w:val="005F2278"/>
    <w:rsid w:val="005F6932"/>
    <w:rsid w:val="005F752D"/>
    <w:rsid w:val="00601BE6"/>
    <w:rsid w:val="006039B3"/>
    <w:rsid w:val="006042E5"/>
    <w:rsid w:val="00604A56"/>
    <w:rsid w:val="0060570A"/>
    <w:rsid w:val="00606488"/>
    <w:rsid w:val="006103CA"/>
    <w:rsid w:val="0061126E"/>
    <w:rsid w:val="006122E7"/>
    <w:rsid w:val="0061493C"/>
    <w:rsid w:val="0061622D"/>
    <w:rsid w:val="00624612"/>
    <w:rsid w:val="006452F7"/>
    <w:rsid w:val="006461F2"/>
    <w:rsid w:val="0065040A"/>
    <w:rsid w:val="0066088E"/>
    <w:rsid w:val="006627CE"/>
    <w:rsid w:val="00662FF3"/>
    <w:rsid w:val="00672C23"/>
    <w:rsid w:val="006777D2"/>
    <w:rsid w:val="00680C6A"/>
    <w:rsid w:val="00687F09"/>
    <w:rsid w:val="0069041F"/>
    <w:rsid w:val="00691129"/>
    <w:rsid w:val="00691A4F"/>
    <w:rsid w:val="00692B73"/>
    <w:rsid w:val="0069361C"/>
    <w:rsid w:val="006A1EC6"/>
    <w:rsid w:val="006A3C76"/>
    <w:rsid w:val="006A5FD2"/>
    <w:rsid w:val="006A6865"/>
    <w:rsid w:val="006A75A2"/>
    <w:rsid w:val="006A7809"/>
    <w:rsid w:val="006B2A83"/>
    <w:rsid w:val="006C4DA3"/>
    <w:rsid w:val="006C51C6"/>
    <w:rsid w:val="006C5852"/>
    <w:rsid w:val="006C6333"/>
    <w:rsid w:val="006D2DD3"/>
    <w:rsid w:val="006D42E5"/>
    <w:rsid w:val="006D4BF3"/>
    <w:rsid w:val="006D5D08"/>
    <w:rsid w:val="006D6AEF"/>
    <w:rsid w:val="006D79E4"/>
    <w:rsid w:val="006E09BD"/>
    <w:rsid w:val="006E1907"/>
    <w:rsid w:val="006F0065"/>
    <w:rsid w:val="006F3213"/>
    <w:rsid w:val="007014C2"/>
    <w:rsid w:val="00701629"/>
    <w:rsid w:val="0070355C"/>
    <w:rsid w:val="00703B00"/>
    <w:rsid w:val="007042E7"/>
    <w:rsid w:val="00704E2D"/>
    <w:rsid w:val="00706A92"/>
    <w:rsid w:val="00707B6D"/>
    <w:rsid w:val="00711C73"/>
    <w:rsid w:val="00720E3D"/>
    <w:rsid w:val="00721BED"/>
    <w:rsid w:val="00731CD8"/>
    <w:rsid w:val="007320A1"/>
    <w:rsid w:val="007339B3"/>
    <w:rsid w:val="0073568A"/>
    <w:rsid w:val="007370E6"/>
    <w:rsid w:val="007474E6"/>
    <w:rsid w:val="0074796A"/>
    <w:rsid w:val="00747BB1"/>
    <w:rsid w:val="007564A3"/>
    <w:rsid w:val="00762016"/>
    <w:rsid w:val="00762C89"/>
    <w:rsid w:val="00763493"/>
    <w:rsid w:val="00764C20"/>
    <w:rsid w:val="00767307"/>
    <w:rsid w:val="00773A17"/>
    <w:rsid w:val="00775FFD"/>
    <w:rsid w:val="00777E7A"/>
    <w:rsid w:val="00781340"/>
    <w:rsid w:val="0078166D"/>
    <w:rsid w:val="00781F9B"/>
    <w:rsid w:val="007924AB"/>
    <w:rsid w:val="00795B29"/>
    <w:rsid w:val="00796192"/>
    <w:rsid w:val="007A294F"/>
    <w:rsid w:val="007A3511"/>
    <w:rsid w:val="007B0297"/>
    <w:rsid w:val="007B0DDB"/>
    <w:rsid w:val="007B69E1"/>
    <w:rsid w:val="007B78D6"/>
    <w:rsid w:val="007B7C67"/>
    <w:rsid w:val="007C1398"/>
    <w:rsid w:val="007D3D8A"/>
    <w:rsid w:val="007D41F3"/>
    <w:rsid w:val="007D523B"/>
    <w:rsid w:val="007D5935"/>
    <w:rsid w:val="007D5CCF"/>
    <w:rsid w:val="007E167E"/>
    <w:rsid w:val="007E1829"/>
    <w:rsid w:val="007E481B"/>
    <w:rsid w:val="007E5536"/>
    <w:rsid w:val="007E5F97"/>
    <w:rsid w:val="007E686C"/>
    <w:rsid w:val="007F254B"/>
    <w:rsid w:val="007F4ABA"/>
    <w:rsid w:val="007F4C0F"/>
    <w:rsid w:val="007F7EB3"/>
    <w:rsid w:val="0080206F"/>
    <w:rsid w:val="00814CE0"/>
    <w:rsid w:val="00814EF5"/>
    <w:rsid w:val="00817D27"/>
    <w:rsid w:val="00821396"/>
    <w:rsid w:val="00825616"/>
    <w:rsid w:val="00825E7A"/>
    <w:rsid w:val="00830D38"/>
    <w:rsid w:val="008314A0"/>
    <w:rsid w:val="0083279D"/>
    <w:rsid w:val="00833A7F"/>
    <w:rsid w:val="00834D6D"/>
    <w:rsid w:val="008356D7"/>
    <w:rsid w:val="008362DB"/>
    <w:rsid w:val="00842D91"/>
    <w:rsid w:val="008472EC"/>
    <w:rsid w:val="00860807"/>
    <w:rsid w:val="00862BE8"/>
    <w:rsid w:val="00864F61"/>
    <w:rsid w:val="00870729"/>
    <w:rsid w:val="00872D84"/>
    <w:rsid w:val="00874C9F"/>
    <w:rsid w:val="00880529"/>
    <w:rsid w:val="0088133A"/>
    <w:rsid w:val="008828D1"/>
    <w:rsid w:val="0088412F"/>
    <w:rsid w:val="00885BC6"/>
    <w:rsid w:val="00887986"/>
    <w:rsid w:val="00894ED1"/>
    <w:rsid w:val="008A10A4"/>
    <w:rsid w:val="008A310D"/>
    <w:rsid w:val="008A31CE"/>
    <w:rsid w:val="008A79B0"/>
    <w:rsid w:val="008B4C39"/>
    <w:rsid w:val="008B7315"/>
    <w:rsid w:val="008C348C"/>
    <w:rsid w:val="008C34E8"/>
    <w:rsid w:val="008C5E5D"/>
    <w:rsid w:val="008C6083"/>
    <w:rsid w:val="008C7535"/>
    <w:rsid w:val="008E1E22"/>
    <w:rsid w:val="008E6791"/>
    <w:rsid w:val="008F47AA"/>
    <w:rsid w:val="008F5B14"/>
    <w:rsid w:val="008F5C5C"/>
    <w:rsid w:val="008F5F1A"/>
    <w:rsid w:val="008F64C3"/>
    <w:rsid w:val="008F6B96"/>
    <w:rsid w:val="0090068B"/>
    <w:rsid w:val="0090424C"/>
    <w:rsid w:val="00912CCC"/>
    <w:rsid w:val="00915BCD"/>
    <w:rsid w:val="00924511"/>
    <w:rsid w:val="009245B8"/>
    <w:rsid w:val="00927696"/>
    <w:rsid w:val="00927E23"/>
    <w:rsid w:val="009331D4"/>
    <w:rsid w:val="00933DB9"/>
    <w:rsid w:val="0094002F"/>
    <w:rsid w:val="009414BC"/>
    <w:rsid w:val="009450F8"/>
    <w:rsid w:val="00947BDA"/>
    <w:rsid w:val="00952755"/>
    <w:rsid w:val="00953A71"/>
    <w:rsid w:val="009559F9"/>
    <w:rsid w:val="00956A1B"/>
    <w:rsid w:val="00960F8A"/>
    <w:rsid w:val="0096175E"/>
    <w:rsid w:val="00970DFE"/>
    <w:rsid w:val="00970E86"/>
    <w:rsid w:val="0097146B"/>
    <w:rsid w:val="009806B3"/>
    <w:rsid w:val="00981C33"/>
    <w:rsid w:val="009843C0"/>
    <w:rsid w:val="00984FE3"/>
    <w:rsid w:val="009850D4"/>
    <w:rsid w:val="0098628A"/>
    <w:rsid w:val="009905C8"/>
    <w:rsid w:val="00991159"/>
    <w:rsid w:val="00992D7B"/>
    <w:rsid w:val="00993AF3"/>
    <w:rsid w:val="0099539F"/>
    <w:rsid w:val="009A2544"/>
    <w:rsid w:val="009A4F65"/>
    <w:rsid w:val="009A63FA"/>
    <w:rsid w:val="009A7041"/>
    <w:rsid w:val="009A731C"/>
    <w:rsid w:val="009B1070"/>
    <w:rsid w:val="009B1983"/>
    <w:rsid w:val="009B2DB3"/>
    <w:rsid w:val="009B3131"/>
    <w:rsid w:val="009B67FD"/>
    <w:rsid w:val="009C096E"/>
    <w:rsid w:val="009C0A79"/>
    <w:rsid w:val="009C171C"/>
    <w:rsid w:val="009C6B20"/>
    <w:rsid w:val="009D0F2A"/>
    <w:rsid w:val="009D1012"/>
    <w:rsid w:val="009D348C"/>
    <w:rsid w:val="009D3650"/>
    <w:rsid w:val="009D544F"/>
    <w:rsid w:val="009D6291"/>
    <w:rsid w:val="009E330D"/>
    <w:rsid w:val="009E34C6"/>
    <w:rsid w:val="009E7995"/>
    <w:rsid w:val="009F300E"/>
    <w:rsid w:val="009F5A04"/>
    <w:rsid w:val="00A00688"/>
    <w:rsid w:val="00A04E03"/>
    <w:rsid w:val="00A12171"/>
    <w:rsid w:val="00A17CEF"/>
    <w:rsid w:val="00A23B71"/>
    <w:rsid w:val="00A27933"/>
    <w:rsid w:val="00A27E45"/>
    <w:rsid w:val="00A27E77"/>
    <w:rsid w:val="00A30E08"/>
    <w:rsid w:val="00A34657"/>
    <w:rsid w:val="00A34A83"/>
    <w:rsid w:val="00A36DFD"/>
    <w:rsid w:val="00A42F11"/>
    <w:rsid w:val="00A43A9D"/>
    <w:rsid w:val="00A46C57"/>
    <w:rsid w:val="00A4727B"/>
    <w:rsid w:val="00A50AB6"/>
    <w:rsid w:val="00A51543"/>
    <w:rsid w:val="00A522C2"/>
    <w:rsid w:val="00A553C6"/>
    <w:rsid w:val="00A56925"/>
    <w:rsid w:val="00A623FB"/>
    <w:rsid w:val="00A64D92"/>
    <w:rsid w:val="00A64DE8"/>
    <w:rsid w:val="00A67B16"/>
    <w:rsid w:val="00A74308"/>
    <w:rsid w:val="00A806D4"/>
    <w:rsid w:val="00A80BC4"/>
    <w:rsid w:val="00A82373"/>
    <w:rsid w:val="00A82A88"/>
    <w:rsid w:val="00A8364D"/>
    <w:rsid w:val="00A87470"/>
    <w:rsid w:val="00A87B1C"/>
    <w:rsid w:val="00A914D6"/>
    <w:rsid w:val="00A92B4D"/>
    <w:rsid w:val="00A97246"/>
    <w:rsid w:val="00A976A8"/>
    <w:rsid w:val="00AA00D8"/>
    <w:rsid w:val="00AA59A8"/>
    <w:rsid w:val="00AB281F"/>
    <w:rsid w:val="00AB4619"/>
    <w:rsid w:val="00AB7496"/>
    <w:rsid w:val="00AC58B5"/>
    <w:rsid w:val="00AC7161"/>
    <w:rsid w:val="00AD24B0"/>
    <w:rsid w:val="00AD5348"/>
    <w:rsid w:val="00AE52FF"/>
    <w:rsid w:val="00B01BE0"/>
    <w:rsid w:val="00B06EC8"/>
    <w:rsid w:val="00B113A0"/>
    <w:rsid w:val="00B11C3A"/>
    <w:rsid w:val="00B14289"/>
    <w:rsid w:val="00B14881"/>
    <w:rsid w:val="00B14EE7"/>
    <w:rsid w:val="00B179D6"/>
    <w:rsid w:val="00B211B3"/>
    <w:rsid w:val="00B237C8"/>
    <w:rsid w:val="00B247BE"/>
    <w:rsid w:val="00B268FC"/>
    <w:rsid w:val="00B27978"/>
    <w:rsid w:val="00B52994"/>
    <w:rsid w:val="00B61848"/>
    <w:rsid w:val="00B62917"/>
    <w:rsid w:val="00B62BAD"/>
    <w:rsid w:val="00B64253"/>
    <w:rsid w:val="00B756EA"/>
    <w:rsid w:val="00B75FB9"/>
    <w:rsid w:val="00B76D90"/>
    <w:rsid w:val="00B77FD9"/>
    <w:rsid w:val="00B81076"/>
    <w:rsid w:val="00B85FD3"/>
    <w:rsid w:val="00B86B4A"/>
    <w:rsid w:val="00B87637"/>
    <w:rsid w:val="00B9625B"/>
    <w:rsid w:val="00B9709F"/>
    <w:rsid w:val="00BA00D0"/>
    <w:rsid w:val="00BA061A"/>
    <w:rsid w:val="00BA2B40"/>
    <w:rsid w:val="00BA6568"/>
    <w:rsid w:val="00BB18E7"/>
    <w:rsid w:val="00BB2717"/>
    <w:rsid w:val="00BB5C90"/>
    <w:rsid w:val="00BB6E5A"/>
    <w:rsid w:val="00BC0562"/>
    <w:rsid w:val="00BC4932"/>
    <w:rsid w:val="00BC6E28"/>
    <w:rsid w:val="00BC7AB7"/>
    <w:rsid w:val="00BD0E90"/>
    <w:rsid w:val="00BD1042"/>
    <w:rsid w:val="00BD182F"/>
    <w:rsid w:val="00BD374D"/>
    <w:rsid w:val="00BD4D02"/>
    <w:rsid w:val="00BE0419"/>
    <w:rsid w:val="00BE24AC"/>
    <w:rsid w:val="00BE6339"/>
    <w:rsid w:val="00BE6E05"/>
    <w:rsid w:val="00BF413D"/>
    <w:rsid w:val="00C014A5"/>
    <w:rsid w:val="00C0212F"/>
    <w:rsid w:val="00C050A5"/>
    <w:rsid w:val="00C052DC"/>
    <w:rsid w:val="00C07789"/>
    <w:rsid w:val="00C101FC"/>
    <w:rsid w:val="00C10802"/>
    <w:rsid w:val="00C2025C"/>
    <w:rsid w:val="00C2584C"/>
    <w:rsid w:val="00C3189F"/>
    <w:rsid w:val="00C37350"/>
    <w:rsid w:val="00C3740A"/>
    <w:rsid w:val="00C458A7"/>
    <w:rsid w:val="00C46CB1"/>
    <w:rsid w:val="00C55673"/>
    <w:rsid w:val="00C6116A"/>
    <w:rsid w:val="00C632EF"/>
    <w:rsid w:val="00C650E1"/>
    <w:rsid w:val="00C650F4"/>
    <w:rsid w:val="00C67797"/>
    <w:rsid w:val="00C703FD"/>
    <w:rsid w:val="00C72A07"/>
    <w:rsid w:val="00C754F7"/>
    <w:rsid w:val="00C85743"/>
    <w:rsid w:val="00C94EA2"/>
    <w:rsid w:val="00C9643D"/>
    <w:rsid w:val="00CA37AA"/>
    <w:rsid w:val="00CA501A"/>
    <w:rsid w:val="00CB0F36"/>
    <w:rsid w:val="00CC15D0"/>
    <w:rsid w:val="00CC23D5"/>
    <w:rsid w:val="00CC33B5"/>
    <w:rsid w:val="00CC36EC"/>
    <w:rsid w:val="00CC6AE2"/>
    <w:rsid w:val="00CD38F6"/>
    <w:rsid w:val="00CE3FCE"/>
    <w:rsid w:val="00CE553D"/>
    <w:rsid w:val="00CE60D3"/>
    <w:rsid w:val="00CE7AC7"/>
    <w:rsid w:val="00CF1FC7"/>
    <w:rsid w:val="00CF3671"/>
    <w:rsid w:val="00CF475C"/>
    <w:rsid w:val="00CF4F22"/>
    <w:rsid w:val="00CF51D8"/>
    <w:rsid w:val="00D01BAA"/>
    <w:rsid w:val="00D041EC"/>
    <w:rsid w:val="00D07860"/>
    <w:rsid w:val="00D10292"/>
    <w:rsid w:val="00D13490"/>
    <w:rsid w:val="00D16A35"/>
    <w:rsid w:val="00D239D8"/>
    <w:rsid w:val="00D254B8"/>
    <w:rsid w:val="00D26F25"/>
    <w:rsid w:val="00D275E2"/>
    <w:rsid w:val="00D30064"/>
    <w:rsid w:val="00D315DC"/>
    <w:rsid w:val="00D32FF3"/>
    <w:rsid w:val="00D331C5"/>
    <w:rsid w:val="00D418A8"/>
    <w:rsid w:val="00D4450F"/>
    <w:rsid w:val="00D451BF"/>
    <w:rsid w:val="00D4566E"/>
    <w:rsid w:val="00D45DE0"/>
    <w:rsid w:val="00D50F64"/>
    <w:rsid w:val="00D5276F"/>
    <w:rsid w:val="00D541BC"/>
    <w:rsid w:val="00D55477"/>
    <w:rsid w:val="00D57448"/>
    <w:rsid w:val="00D6219A"/>
    <w:rsid w:val="00D7049C"/>
    <w:rsid w:val="00D71E6E"/>
    <w:rsid w:val="00D7273B"/>
    <w:rsid w:val="00D73A4B"/>
    <w:rsid w:val="00D81DD2"/>
    <w:rsid w:val="00D84658"/>
    <w:rsid w:val="00D877F8"/>
    <w:rsid w:val="00D91026"/>
    <w:rsid w:val="00DA3927"/>
    <w:rsid w:val="00DA3D98"/>
    <w:rsid w:val="00DA45ED"/>
    <w:rsid w:val="00DA532A"/>
    <w:rsid w:val="00DA6975"/>
    <w:rsid w:val="00DA76B0"/>
    <w:rsid w:val="00DB0975"/>
    <w:rsid w:val="00DB0CF8"/>
    <w:rsid w:val="00DB7A32"/>
    <w:rsid w:val="00DB7CFB"/>
    <w:rsid w:val="00DC0AAB"/>
    <w:rsid w:val="00DC3579"/>
    <w:rsid w:val="00DC4513"/>
    <w:rsid w:val="00DC6F64"/>
    <w:rsid w:val="00DC7BEE"/>
    <w:rsid w:val="00DD3091"/>
    <w:rsid w:val="00DD6CEF"/>
    <w:rsid w:val="00DE640D"/>
    <w:rsid w:val="00DF3DCD"/>
    <w:rsid w:val="00E02954"/>
    <w:rsid w:val="00E0326E"/>
    <w:rsid w:val="00E0535E"/>
    <w:rsid w:val="00E05A66"/>
    <w:rsid w:val="00E10970"/>
    <w:rsid w:val="00E11AFD"/>
    <w:rsid w:val="00E14D6A"/>
    <w:rsid w:val="00E14EF3"/>
    <w:rsid w:val="00E153C1"/>
    <w:rsid w:val="00E3319D"/>
    <w:rsid w:val="00E33379"/>
    <w:rsid w:val="00E42BBF"/>
    <w:rsid w:val="00E43960"/>
    <w:rsid w:val="00E43F18"/>
    <w:rsid w:val="00E459B7"/>
    <w:rsid w:val="00E46B14"/>
    <w:rsid w:val="00E477F3"/>
    <w:rsid w:val="00E47FAA"/>
    <w:rsid w:val="00E56435"/>
    <w:rsid w:val="00E56E1B"/>
    <w:rsid w:val="00E57009"/>
    <w:rsid w:val="00E60C8D"/>
    <w:rsid w:val="00E60F62"/>
    <w:rsid w:val="00E622F6"/>
    <w:rsid w:val="00E64ED1"/>
    <w:rsid w:val="00E66926"/>
    <w:rsid w:val="00E720AF"/>
    <w:rsid w:val="00E745D9"/>
    <w:rsid w:val="00E74C93"/>
    <w:rsid w:val="00E80C54"/>
    <w:rsid w:val="00E82E07"/>
    <w:rsid w:val="00E848BC"/>
    <w:rsid w:val="00E85DE0"/>
    <w:rsid w:val="00E91967"/>
    <w:rsid w:val="00E91A37"/>
    <w:rsid w:val="00E91E1E"/>
    <w:rsid w:val="00EA43AD"/>
    <w:rsid w:val="00EA478D"/>
    <w:rsid w:val="00EA5F2C"/>
    <w:rsid w:val="00EA6C45"/>
    <w:rsid w:val="00EB595A"/>
    <w:rsid w:val="00EB5D7F"/>
    <w:rsid w:val="00EB62C6"/>
    <w:rsid w:val="00EC0DA0"/>
    <w:rsid w:val="00EC2CBD"/>
    <w:rsid w:val="00EC76ED"/>
    <w:rsid w:val="00ED0E1A"/>
    <w:rsid w:val="00ED4098"/>
    <w:rsid w:val="00ED53EE"/>
    <w:rsid w:val="00ED59B4"/>
    <w:rsid w:val="00ED6DDA"/>
    <w:rsid w:val="00ED75AC"/>
    <w:rsid w:val="00EE26FE"/>
    <w:rsid w:val="00EF03F4"/>
    <w:rsid w:val="00EF0B56"/>
    <w:rsid w:val="00EF1ED9"/>
    <w:rsid w:val="00EF74EE"/>
    <w:rsid w:val="00F037F6"/>
    <w:rsid w:val="00F05A7E"/>
    <w:rsid w:val="00F06497"/>
    <w:rsid w:val="00F20686"/>
    <w:rsid w:val="00F210AC"/>
    <w:rsid w:val="00F2386A"/>
    <w:rsid w:val="00F32782"/>
    <w:rsid w:val="00F330FA"/>
    <w:rsid w:val="00F33A16"/>
    <w:rsid w:val="00F34C91"/>
    <w:rsid w:val="00F35956"/>
    <w:rsid w:val="00F36984"/>
    <w:rsid w:val="00F44516"/>
    <w:rsid w:val="00F459FA"/>
    <w:rsid w:val="00F45ECB"/>
    <w:rsid w:val="00F5264D"/>
    <w:rsid w:val="00F6173D"/>
    <w:rsid w:val="00F650AB"/>
    <w:rsid w:val="00F650EA"/>
    <w:rsid w:val="00F65898"/>
    <w:rsid w:val="00F6762E"/>
    <w:rsid w:val="00F70D89"/>
    <w:rsid w:val="00F74E8A"/>
    <w:rsid w:val="00F80BED"/>
    <w:rsid w:val="00F84F56"/>
    <w:rsid w:val="00F87216"/>
    <w:rsid w:val="00F90B4C"/>
    <w:rsid w:val="00F91545"/>
    <w:rsid w:val="00F93B8E"/>
    <w:rsid w:val="00FA1AC6"/>
    <w:rsid w:val="00FA1CF9"/>
    <w:rsid w:val="00FA2767"/>
    <w:rsid w:val="00FA3BAA"/>
    <w:rsid w:val="00FA4495"/>
    <w:rsid w:val="00FA616E"/>
    <w:rsid w:val="00FB09C2"/>
    <w:rsid w:val="00FB3BFF"/>
    <w:rsid w:val="00FB7EBC"/>
    <w:rsid w:val="00FC2AAA"/>
    <w:rsid w:val="00FC32D1"/>
    <w:rsid w:val="00FC5B23"/>
    <w:rsid w:val="00FC647B"/>
    <w:rsid w:val="00FD1D56"/>
    <w:rsid w:val="00FD1E82"/>
    <w:rsid w:val="00FD4056"/>
    <w:rsid w:val="00FD7A47"/>
    <w:rsid w:val="00FE22EC"/>
    <w:rsid w:val="00FE4691"/>
    <w:rsid w:val="00FF128E"/>
    <w:rsid w:val="00FF254F"/>
    <w:rsid w:val="00FF5C06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FFC781-6366-4F8B-AAE8-EA2225D3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00"/>
    <w:rPr>
      <w:sz w:val="24"/>
      <w:szCs w:val="24"/>
    </w:rPr>
  </w:style>
  <w:style w:type="paragraph" w:styleId="1">
    <w:name w:val="heading 1"/>
    <w:basedOn w:val="a"/>
    <w:next w:val="a"/>
    <w:qFormat/>
    <w:rsid w:val="009850D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850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850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50D4"/>
    <w:pPr>
      <w:jc w:val="both"/>
    </w:pPr>
    <w:rPr>
      <w:sz w:val="28"/>
    </w:rPr>
  </w:style>
  <w:style w:type="table" w:styleId="a4">
    <w:name w:val="Table Grid"/>
    <w:basedOn w:val="a1"/>
    <w:rsid w:val="0098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a4"/>
    <w:rsid w:val="0098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E24A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24AC"/>
  </w:style>
  <w:style w:type="paragraph" w:styleId="a7">
    <w:name w:val="header"/>
    <w:basedOn w:val="a"/>
    <w:rsid w:val="00604A56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604A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687F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6D6AE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0E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nhideWhenUsed/>
    <w:rsid w:val="00FA1A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1AC6"/>
    <w:rPr>
      <w:sz w:val="16"/>
      <w:szCs w:val="16"/>
    </w:rPr>
  </w:style>
  <w:style w:type="paragraph" w:styleId="aa">
    <w:name w:val="Title"/>
    <w:basedOn w:val="a"/>
    <w:link w:val="ab"/>
    <w:qFormat/>
    <w:rsid w:val="00FA1AC6"/>
    <w:pPr>
      <w:ind w:firstLine="709"/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FA1A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d\Documents\&#1088;&#1077;&#1096;&#1077;&#1085;&#1080;&#1077;%20-%20&#1087;&#1083;&#1072;&#1085;%20-%202016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план - 2016г</Template>
  <TotalTime>1</TotalTime>
  <Pages>6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asd</dc:creator>
  <cp:lastModifiedBy>Юрист</cp:lastModifiedBy>
  <cp:revision>3</cp:revision>
  <cp:lastPrinted>2016-12-28T02:34:00Z</cp:lastPrinted>
  <dcterms:created xsi:type="dcterms:W3CDTF">2018-12-18T07:40:00Z</dcterms:created>
  <dcterms:modified xsi:type="dcterms:W3CDTF">2018-12-18T07:58:00Z</dcterms:modified>
</cp:coreProperties>
</file>